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218BA" w14:paraId="1953B54F" w14:textId="77777777" w:rsidTr="00B21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96" w:type="dxa"/>
          </w:tcPr>
          <w:p w14:paraId="3B7682A6" w14:textId="77777777" w:rsidR="00B218BA" w:rsidRPr="006F0F0E" w:rsidRDefault="00B218BA" w:rsidP="00B218BA">
            <w:pPr>
              <w:pStyle w:val="SDU-"/>
              <w:jc w:val="center"/>
              <w:rPr>
                <w:b/>
                <w:bCs/>
                <w:sz w:val="40"/>
                <w:szCs w:val="40"/>
                <w:cs/>
              </w:rPr>
            </w:pPr>
            <w:bookmarkStart w:id="0" w:name="_Toc430524194"/>
            <w:r>
              <w:rPr>
                <w:rFonts w:hint="cs"/>
                <w:b/>
                <w:bCs/>
                <w:sz w:val="40"/>
                <w:szCs w:val="40"/>
                <w:cs/>
              </w:rPr>
              <w:t>เอกสารประกอบการเรียน</w:t>
            </w:r>
          </w:p>
          <w:sdt>
            <w:sdtPr>
              <w:rPr>
                <w:b/>
                <w:bCs/>
                <w:sz w:val="40"/>
                <w:szCs w:val="40"/>
                <w:cs/>
              </w:rPr>
              <w:alias w:val="Title"/>
              <w:tag w:val=""/>
              <w:id w:val="-1301152978"/>
              <w:placeholder>
                <w:docPart w:val="98DB1528541940BFA2C25E974CECF7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4C7EF7E4" w14:textId="77777777" w:rsidR="00B218BA" w:rsidRPr="006F0F0E" w:rsidRDefault="00B218BA" w:rsidP="00B218BA">
                <w:pPr>
                  <w:pStyle w:val="SDU-"/>
                  <w:jc w:val="center"/>
                  <w:rPr>
                    <w:b/>
                    <w:bCs/>
                    <w:sz w:val="40"/>
                    <w:szCs w:val="40"/>
                  </w:rPr>
                </w:pPr>
                <w:r w:rsidRPr="006F0F0E">
                  <w:rPr>
                    <w:rStyle w:val="PlaceholderText"/>
                    <w:b/>
                    <w:bCs/>
                    <w:color w:val="auto"/>
                    <w:sz w:val="40"/>
                    <w:szCs w:val="40"/>
                  </w:rPr>
                  <w:t>[Title]</w:t>
                </w:r>
              </w:p>
            </w:sdtContent>
          </w:sdt>
          <w:p w14:paraId="3CAECF4E" w14:textId="77777777" w:rsidR="00B218BA" w:rsidRDefault="00B218BA" w:rsidP="00B218BA">
            <w:pPr>
              <w:pStyle w:val="SDU-"/>
              <w:jc w:val="center"/>
            </w:pPr>
          </w:p>
        </w:tc>
      </w:tr>
      <w:tr w:rsidR="00B218BA" w14:paraId="55EFDFAF" w14:textId="77777777" w:rsidTr="00B218BA">
        <w:trPr>
          <w:trHeight w:val="3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vAlign w:val="center"/>
          </w:tcPr>
          <w:sdt>
            <w:sdtPr>
              <w:rPr>
                <w:b/>
                <w:bCs/>
                <w:sz w:val="40"/>
                <w:szCs w:val="40"/>
                <w:cs/>
              </w:rPr>
              <w:alias w:val="Author"/>
              <w:tag w:val=""/>
              <w:id w:val="865486022"/>
              <w:placeholder>
                <w:docPart w:val="372577C104E342D0827BC5B7D57341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p w14:paraId="281AB74C" w14:textId="77777777" w:rsidR="00B218BA" w:rsidRPr="00B7394C" w:rsidRDefault="00B218BA" w:rsidP="00B218BA">
                <w:pPr>
                  <w:pStyle w:val="SDU-"/>
                  <w:jc w:val="center"/>
                  <w:rPr>
                    <w:b/>
                    <w:bCs/>
                    <w:sz w:val="40"/>
                    <w:szCs w:val="40"/>
                  </w:rPr>
                </w:pPr>
                <w:r w:rsidRPr="00CF578A">
                  <w:rPr>
                    <w:rStyle w:val="PlaceholderText"/>
                  </w:rPr>
                  <w:t>[Author]</w:t>
                </w:r>
              </w:p>
            </w:sdtContent>
          </w:sdt>
          <w:p w14:paraId="23F69DDA" w14:textId="77777777" w:rsidR="00B218BA" w:rsidRPr="00CD6451" w:rsidRDefault="00B218BA" w:rsidP="00B218BA">
            <w:pPr>
              <w:pStyle w:val="SDU-"/>
              <w:jc w:val="center"/>
              <w:rPr>
                <w:b/>
                <w:bCs/>
                <w:sz w:val="40"/>
                <w:szCs w:val="40"/>
              </w:rPr>
            </w:pPr>
            <w:bookmarkStart w:id="1" w:name="_Toc430524197"/>
            <w:r>
              <w:rPr>
                <w:rFonts w:hint="cs"/>
                <w:b/>
                <w:bCs/>
                <w:sz w:val="40"/>
                <w:szCs w:val="40"/>
                <w:cs/>
              </w:rPr>
              <w:t>วุฒิการศึกษาปริญญาเอก</w:t>
            </w:r>
            <w:r w:rsidRPr="00CD6451">
              <w:rPr>
                <w:b/>
                <w:bCs/>
                <w:sz w:val="40"/>
                <w:szCs w:val="40"/>
                <w:cs/>
              </w:rPr>
              <w:t xml:space="preserve"> (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สาขาวิชา</w:t>
            </w:r>
            <w:r w:rsidRPr="00CD6451">
              <w:rPr>
                <w:b/>
                <w:bCs/>
                <w:sz w:val="40"/>
                <w:szCs w:val="40"/>
                <w:cs/>
              </w:rPr>
              <w:t>)</w:t>
            </w:r>
          </w:p>
          <w:bookmarkEnd w:id="1"/>
          <w:p w14:paraId="4712735C" w14:textId="77777777" w:rsidR="00B218BA" w:rsidRDefault="00B218BA" w:rsidP="00B218BA">
            <w:pPr>
              <w:pStyle w:val="SDU-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วุฒิการศึกษาปริญญาโท</w:t>
            </w:r>
            <w:r w:rsidRPr="00CD6451">
              <w:rPr>
                <w:b/>
                <w:bCs/>
                <w:sz w:val="40"/>
                <w:szCs w:val="40"/>
                <w:cs/>
              </w:rPr>
              <w:t xml:space="preserve"> (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สาขาวิชา</w:t>
            </w:r>
            <w:r w:rsidRPr="00CD6451">
              <w:rPr>
                <w:b/>
                <w:bCs/>
                <w:sz w:val="40"/>
                <w:szCs w:val="40"/>
                <w:cs/>
              </w:rPr>
              <w:t>)</w:t>
            </w:r>
          </w:p>
          <w:p w14:paraId="29E06EFC" w14:textId="77777777" w:rsidR="00B218BA" w:rsidRPr="00CD6451" w:rsidRDefault="00B218BA" w:rsidP="00B218BA">
            <w:pPr>
              <w:pStyle w:val="SDU-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วุฒิการศึกษาปริญญาตรี</w:t>
            </w:r>
            <w:r w:rsidRPr="00CD6451">
              <w:rPr>
                <w:b/>
                <w:bCs/>
                <w:sz w:val="40"/>
                <w:szCs w:val="40"/>
                <w:cs/>
              </w:rPr>
              <w:t xml:space="preserve"> (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สาขาวิชา</w:t>
            </w:r>
            <w:r w:rsidRPr="00CD6451">
              <w:rPr>
                <w:b/>
                <w:bCs/>
                <w:sz w:val="40"/>
                <w:szCs w:val="40"/>
                <w:cs/>
              </w:rPr>
              <w:t>)</w:t>
            </w:r>
          </w:p>
          <w:p w14:paraId="3B5F6699" w14:textId="77777777" w:rsidR="00B218BA" w:rsidRDefault="00B218BA" w:rsidP="00B218BA">
            <w:pPr>
              <w:pStyle w:val="SDU-"/>
              <w:jc w:val="center"/>
            </w:pPr>
          </w:p>
        </w:tc>
      </w:tr>
      <w:tr w:rsidR="00B218BA" w14:paraId="3AF685B1" w14:textId="77777777" w:rsidTr="00B218BA">
        <w:trPr>
          <w:trHeight w:val="3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vAlign w:val="bottom"/>
          </w:tcPr>
          <w:p w14:paraId="5ECA0011" w14:textId="77777777" w:rsidR="00B218BA" w:rsidRPr="00CD6451" w:rsidRDefault="00B218BA" w:rsidP="00B218BA">
            <w:pPr>
              <w:pStyle w:val="SDU-"/>
              <w:jc w:val="center"/>
              <w:rPr>
                <w:b/>
                <w:bCs/>
                <w:sz w:val="40"/>
                <w:szCs w:val="40"/>
              </w:rPr>
            </w:pPr>
            <w:bookmarkStart w:id="2" w:name="_Toc430524199"/>
            <w:r w:rsidRPr="00CD6451">
              <w:rPr>
                <w:b/>
                <w:bCs/>
                <w:sz w:val="40"/>
                <w:szCs w:val="40"/>
                <w:cs/>
              </w:rPr>
              <w:t>คณะมนุษยศาสตร์และสังคมศาสตร์</w:t>
            </w:r>
            <w:bookmarkEnd w:id="2"/>
          </w:p>
          <w:p w14:paraId="067173CE" w14:textId="77777777" w:rsidR="00B218BA" w:rsidRPr="00CD6451" w:rsidRDefault="00B218BA" w:rsidP="00B218BA">
            <w:pPr>
              <w:pStyle w:val="SDU-"/>
              <w:jc w:val="center"/>
              <w:rPr>
                <w:b/>
                <w:bCs/>
                <w:sz w:val="40"/>
                <w:szCs w:val="40"/>
              </w:rPr>
            </w:pPr>
            <w:bookmarkStart w:id="3" w:name="_Toc430524200"/>
            <w:r w:rsidRPr="00CD6451">
              <w:rPr>
                <w:b/>
                <w:bCs/>
                <w:sz w:val="40"/>
                <w:szCs w:val="40"/>
                <w:cs/>
              </w:rPr>
              <w:t>มหาวิทยาลัยสวนดุสิต</w:t>
            </w:r>
            <w:bookmarkEnd w:id="3"/>
          </w:p>
          <w:p w14:paraId="6E653030" w14:textId="10C6B5E6" w:rsidR="00B218BA" w:rsidRDefault="00B218BA" w:rsidP="00B218BA">
            <w:pPr>
              <w:pStyle w:val="SDU-"/>
              <w:jc w:val="center"/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ปีที่เผยแพร่</w:t>
            </w:r>
          </w:p>
        </w:tc>
      </w:tr>
    </w:tbl>
    <w:p w14:paraId="61970414" w14:textId="77777777" w:rsidR="00B218BA" w:rsidRDefault="00B218BA" w:rsidP="001D59A2">
      <w:pPr>
        <w:pStyle w:val="SDU-0"/>
        <w:rPr>
          <w:cs/>
        </w:rPr>
        <w:sectPr w:rsidR="00B218BA" w:rsidSect="00B218BA">
          <w:headerReference w:type="even" r:id="rId8"/>
          <w:headerReference w:type="default" r:id="rId9"/>
          <w:headerReference w:type="first" r:id="rId10"/>
          <w:type w:val="oddPage"/>
          <w:pgSz w:w="11906" w:h="16838"/>
          <w:pgMar w:top="2063" w:right="1440" w:bottom="1440" w:left="2160" w:header="1440" w:footer="706" w:gutter="0"/>
          <w:pgNumType w:fmt="thaiLetters" w:start="1"/>
          <w:cols w:space="720"/>
          <w:docGrid w:linePitch="435"/>
        </w:sectPr>
      </w:pPr>
      <w:bookmarkStart w:id="4" w:name="_Toc430525114"/>
      <w:bookmarkStart w:id="5" w:name="_Toc509837076"/>
      <w:bookmarkStart w:id="6" w:name="_Toc12047421"/>
      <w:bookmarkEnd w:id="0"/>
    </w:p>
    <w:p w14:paraId="737B4865" w14:textId="77777777" w:rsidR="001D59A2" w:rsidRDefault="001D59A2" w:rsidP="001D59A2">
      <w:pPr>
        <w:pStyle w:val="SDU-0"/>
        <w:rPr>
          <w:cs/>
        </w:rPr>
      </w:pPr>
      <w:r>
        <w:rPr>
          <w:rFonts w:hint="cs"/>
          <w:cs/>
        </w:rPr>
        <w:lastRenderedPageBreak/>
        <w:t>คำนำ</w:t>
      </w:r>
      <w:bookmarkEnd w:id="4"/>
      <w:bookmarkEnd w:id="5"/>
      <w:bookmarkEnd w:id="6"/>
    </w:p>
    <w:p w14:paraId="5B9545CC" w14:textId="77777777" w:rsidR="001D59A2" w:rsidRDefault="001D59A2" w:rsidP="001D59A2">
      <w:pPr>
        <w:pStyle w:val="SDU-"/>
      </w:pPr>
    </w:p>
    <w:p w14:paraId="08A38DBC" w14:textId="77777777" w:rsidR="001D59A2" w:rsidRDefault="001D59A2" w:rsidP="004B469A">
      <w:pPr>
        <w:pStyle w:val="SDU-"/>
      </w:pPr>
      <w:r>
        <w:rPr>
          <w:rFonts w:hint="cs"/>
          <w:cs/>
        </w:rPr>
        <w:tab/>
      </w:r>
      <w:r w:rsidR="001F18BE" w:rsidRPr="001F18BE">
        <w:rPr>
          <w:cs/>
        </w:rPr>
        <w:t>1633120</w:t>
      </w:r>
      <w:r w:rsidR="001F18BE">
        <w:t xml:space="preserve"> </w:t>
      </w:r>
      <w:r w:rsidR="001F18BE" w:rsidRPr="001F18BE">
        <w:rPr>
          <w:cs/>
        </w:rPr>
        <w:t>โปรแกรมประยุกต์สำหรับงานห้องสมุดและสารสนเทศ</w:t>
      </w:r>
    </w:p>
    <w:p w14:paraId="05812AFC" w14:textId="77777777" w:rsidR="001D59A2" w:rsidRDefault="001D59A2" w:rsidP="001D59A2">
      <w:pPr>
        <w:pStyle w:val="SDU-"/>
      </w:pPr>
    </w:p>
    <w:p w14:paraId="475AB62D" w14:textId="77777777" w:rsidR="001D59A2" w:rsidRDefault="001D59A2" w:rsidP="001D59A2">
      <w:pPr>
        <w:pStyle w:val="SDU-"/>
      </w:pPr>
    </w:p>
    <w:sdt>
      <w:sdtPr>
        <w:rPr>
          <w:cs/>
        </w:rPr>
        <w:alias w:val="Author"/>
        <w:tag w:val=""/>
        <w:id w:val="1626276189"/>
        <w:placeholder>
          <w:docPart w:val="EDADB4961C354B5285DD574AE3A9C4E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E0BB1C3" w14:textId="3F79AFF3" w:rsidR="001D59A2" w:rsidRDefault="008E38E1" w:rsidP="00B6020C">
          <w:pPr>
            <w:pStyle w:val="SDU-"/>
            <w:ind w:left="4950"/>
            <w:jc w:val="center"/>
          </w:pPr>
          <w:r w:rsidRPr="00CF578A">
            <w:rPr>
              <w:rStyle w:val="PlaceholderText"/>
            </w:rPr>
            <w:t>[Author]</w:t>
          </w:r>
        </w:p>
      </w:sdtContent>
    </w:sdt>
    <w:p w14:paraId="21AF88BE" w14:textId="77777777" w:rsidR="001D59A2" w:rsidRDefault="001D59A2" w:rsidP="00B6020C">
      <w:pPr>
        <w:pStyle w:val="SDU-"/>
        <w:ind w:left="4950"/>
        <w:jc w:val="center"/>
        <w:rPr>
          <w:cs/>
        </w:rPr>
      </w:pPr>
      <w:bookmarkStart w:id="7" w:name="_Toc430524207"/>
      <w:r>
        <w:t>255</w:t>
      </w:r>
      <w:bookmarkEnd w:id="7"/>
      <w:r w:rsidR="00164E69">
        <w:t>9</w:t>
      </w:r>
    </w:p>
    <w:p w14:paraId="661DA116" w14:textId="77777777" w:rsidR="001D59A2" w:rsidRDefault="001D59A2" w:rsidP="001D59A2">
      <w:pPr>
        <w:pStyle w:val="SDU-"/>
      </w:pPr>
    </w:p>
    <w:p w14:paraId="19B9AE73" w14:textId="77777777" w:rsidR="001D59A2" w:rsidRDefault="001D59A2" w:rsidP="001D59A2">
      <w:pPr>
        <w:pStyle w:val="SDU-"/>
      </w:pPr>
    </w:p>
    <w:p w14:paraId="03662302" w14:textId="77777777" w:rsidR="001D59A2" w:rsidRDefault="001D59A2" w:rsidP="001D59A2">
      <w:pPr>
        <w:pStyle w:val="SDU-"/>
      </w:pPr>
    </w:p>
    <w:p w14:paraId="0059C42B" w14:textId="77777777" w:rsidR="001D59A2" w:rsidRDefault="001D59A2" w:rsidP="001D59A2">
      <w:pPr>
        <w:pStyle w:val="SDU-"/>
      </w:pPr>
    </w:p>
    <w:p w14:paraId="0EC76131" w14:textId="77777777" w:rsidR="001D59A2" w:rsidRDefault="001D59A2" w:rsidP="001D59A2">
      <w:pPr>
        <w:pStyle w:val="SDU-"/>
      </w:pPr>
    </w:p>
    <w:p w14:paraId="11E857CB" w14:textId="77777777" w:rsidR="001D59A2" w:rsidRDefault="001D59A2" w:rsidP="001D59A2">
      <w:pPr>
        <w:pStyle w:val="SDU-"/>
      </w:pPr>
    </w:p>
    <w:p w14:paraId="197CB111" w14:textId="77777777" w:rsidR="001D59A2" w:rsidRDefault="001D59A2" w:rsidP="001D59A2">
      <w:pPr>
        <w:pStyle w:val="SDU-"/>
      </w:pPr>
    </w:p>
    <w:p w14:paraId="5FA18630" w14:textId="77777777" w:rsidR="001D59A2" w:rsidRDefault="001D59A2" w:rsidP="001D59A2">
      <w:pPr>
        <w:pStyle w:val="SDU-"/>
      </w:pPr>
    </w:p>
    <w:p w14:paraId="52A5C77E" w14:textId="77777777" w:rsidR="001D59A2" w:rsidRDefault="001D59A2" w:rsidP="001D59A2">
      <w:pPr>
        <w:pStyle w:val="SDU-"/>
      </w:pPr>
    </w:p>
    <w:p w14:paraId="3CE319F2" w14:textId="77777777" w:rsidR="001D59A2" w:rsidRDefault="001D59A2" w:rsidP="001D59A2">
      <w:pPr>
        <w:pStyle w:val="SDU-"/>
      </w:pPr>
    </w:p>
    <w:p w14:paraId="6F672557" w14:textId="77777777" w:rsidR="001D59A2" w:rsidRDefault="001D59A2" w:rsidP="001D59A2">
      <w:pPr>
        <w:pStyle w:val="SDU-"/>
      </w:pPr>
    </w:p>
    <w:p w14:paraId="63105EEF" w14:textId="77777777" w:rsidR="001D59A2" w:rsidRDefault="001D59A2" w:rsidP="001D59A2">
      <w:pPr>
        <w:pStyle w:val="SDU-"/>
      </w:pPr>
    </w:p>
    <w:p w14:paraId="0616D90F" w14:textId="77777777" w:rsidR="001D59A2" w:rsidRDefault="001D59A2" w:rsidP="001D59A2">
      <w:pPr>
        <w:pStyle w:val="SDU-"/>
      </w:pPr>
    </w:p>
    <w:p w14:paraId="3591CCF2" w14:textId="77777777" w:rsidR="001D59A2" w:rsidRDefault="001D59A2" w:rsidP="001D59A2">
      <w:pPr>
        <w:pStyle w:val="SDU-"/>
      </w:pPr>
    </w:p>
    <w:p w14:paraId="3570381B" w14:textId="77777777" w:rsidR="001D59A2" w:rsidRDefault="001D59A2" w:rsidP="001D59A2">
      <w:pPr>
        <w:pStyle w:val="SDU-"/>
      </w:pPr>
    </w:p>
    <w:p w14:paraId="2D2535A2" w14:textId="77777777" w:rsidR="001D59A2" w:rsidRDefault="001D59A2" w:rsidP="001D59A2">
      <w:pPr>
        <w:pStyle w:val="SDU-"/>
      </w:pPr>
    </w:p>
    <w:p w14:paraId="078748D1" w14:textId="77777777" w:rsidR="001D59A2" w:rsidRDefault="001D59A2" w:rsidP="001D59A2">
      <w:pPr>
        <w:pStyle w:val="SDU-"/>
      </w:pPr>
    </w:p>
    <w:p w14:paraId="6C013FE8" w14:textId="77777777" w:rsidR="001D59A2" w:rsidRDefault="001D59A2" w:rsidP="001D59A2">
      <w:pPr>
        <w:pStyle w:val="SDU-"/>
      </w:pPr>
    </w:p>
    <w:p w14:paraId="06FD9A26" w14:textId="77777777" w:rsidR="001D59A2" w:rsidRDefault="001D59A2" w:rsidP="001D59A2">
      <w:pPr>
        <w:pStyle w:val="SDU-"/>
      </w:pPr>
    </w:p>
    <w:p w14:paraId="4A0F68D0" w14:textId="77777777" w:rsidR="001D59A2" w:rsidRDefault="001D59A2" w:rsidP="001D59A2">
      <w:pPr>
        <w:pStyle w:val="SDU-"/>
      </w:pPr>
    </w:p>
    <w:p w14:paraId="4C34D891" w14:textId="77777777" w:rsidR="00822406" w:rsidRDefault="00822406" w:rsidP="00BC2464">
      <w:pPr>
        <w:pStyle w:val="SDU-0"/>
        <w:rPr>
          <w:cs/>
        </w:rPr>
        <w:sectPr w:rsidR="00822406" w:rsidSect="00B218BA">
          <w:pgSz w:w="11906" w:h="16838"/>
          <w:pgMar w:top="2160" w:right="1440" w:bottom="1440" w:left="2160" w:header="1440" w:footer="706" w:gutter="0"/>
          <w:pgNumType w:fmt="thaiLetters" w:start="1"/>
          <w:cols w:space="720"/>
          <w:titlePg/>
          <w:docGrid w:linePitch="435"/>
        </w:sectPr>
      </w:pPr>
      <w:bookmarkStart w:id="8" w:name="_Toc430525115"/>
    </w:p>
    <w:p w14:paraId="226506D3" w14:textId="77777777" w:rsidR="001D59A2" w:rsidRDefault="001D59A2" w:rsidP="00BC2464">
      <w:pPr>
        <w:pStyle w:val="SDU-0"/>
      </w:pPr>
      <w:bookmarkStart w:id="9" w:name="_Toc509837077"/>
      <w:bookmarkStart w:id="10" w:name="_Toc12047422"/>
      <w:r w:rsidRPr="00BC2464">
        <w:rPr>
          <w:rFonts w:hint="cs"/>
          <w:cs/>
        </w:rPr>
        <w:lastRenderedPageBreak/>
        <w:t>สารบัญ</w:t>
      </w:r>
      <w:bookmarkEnd w:id="8"/>
      <w:bookmarkEnd w:id="9"/>
      <w:bookmarkEnd w:id="10"/>
    </w:p>
    <w:p w14:paraId="18C37F75" w14:textId="77777777" w:rsidR="001D59A2" w:rsidRDefault="001D59A2" w:rsidP="001D59A2">
      <w:pPr>
        <w:pStyle w:val="SDU-"/>
        <w:tabs>
          <w:tab w:val="left" w:pos="7797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11" w:name="_Toc430524208"/>
      <w:r w:rsidRPr="00EC077F">
        <w:rPr>
          <w:rFonts w:hint="cs"/>
          <w:cs/>
        </w:rPr>
        <w:t>หน้า</w:t>
      </w:r>
      <w:bookmarkEnd w:id="11"/>
    </w:p>
    <w:p w14:paraId="26071076" w14:textId="2FEAFA23" w:rsidR="008E38E1" w:rsidRDefault="00C119A7" w:rsidP="008E38E1">
      <w:pPr>
        <w:pStyle w:val="TOC1"/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instrText>TOC \o "</w:instrText>
      </w:r>
      <w:r>
        <w:rPr>
          <w:cs/>
        </w:rPr>
        <w:instrText xml:space="preserve">1-3" </w:instrText>
      </w:r>
      <w:r>
        <w:instrText>\u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r w:rsidR="008E38E1">
        <w:rPr>
          <w:noProof/>
          <w:cs/>
        </w:rPr>
        <w:t>คำนำ</w:t>
      </w:r>
      <w:r w:rsidR="008E38E1">
        <w:rPr>
          <w:noProof/>
        </w:rPr>
        <w:tab/>
      </w:r>
      <w:r w:rsidR="008E38E1">
        <w:rPr>
          <w:noProof/>
        </w:rPr>
        <w:fldChar w:fldCharType="begin"/>
      </w:r>
      <w:r w:rsidR="008E38E1">
        <w:rPr>
          <w:noProof/>
        </w:rPr>
        <w:instrText xml:space="preserve"> PAGEREF _Toc12047421 \h </w:instrText>
      </w:r>
      <w:r w:rsidR="008E38E1">
        <w:rPr>
          <w:noProof/>
        </w:rPr>
      </w:r>
      <w:r w:rsidR="008E38E1">
        <w:rPr>
          <w:noProof/>
        </w:rPr>
        <w:fldChar w:fldCharType="separate"/>
      </w:r>
      <w:r w:rsidR="008E38E1">
        <w:rPr>
          <w:noProof/>
          <w:cs/>
        </w:rPr>
        <w:t>ก</w:t>
      </w:r>
      <w:r w:rsidR="008E38E1">
        <w:rPr>
          <w:noProof/>
        </w:rPr>
        <w:fldChar w:fldCharType="end"/>
      </w:r>
    </w:p>
    <w:p w14:paraId="780F545B" w14:textId="42184B4A" w:rsidR="008E38E1" w:rsidRDefault="008E38E1" w:rsidP="008E38E1">
      <w:pPr>
        <w:pStyle w:val="TOC1"/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สารบัญ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ค</w:t>
      </w:r>
      <w:r>
        <w:rPr>
          <w:noProof/>
        </w:rPr>
        <w:fldChar w:fldCharType="end"/>
      </w:r>
    </w:p>
    <w:p w14:paraId="7F2430EC" w14:textId="428657C6" w:rsidR="008E38E1" w:rsidRDefault="008E38E1" w:rsidP="008E38E1">
      <w:pPr>
        <w:pStyle w:val="TOC1"/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สารบัญภาพ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ช</w:t>
      </w:r>
      <w:r>
        <w:rPr>
          <w:noProof/>
        </w:rPr>
        <w:fldChar w:fldCharType="end"/>
      </w:r>
    </w:p>
    <w:p w14:paraId="2A75D655" w14:textId="3B7E87B4" w:rsidR="008E38E1" w:rsidRDefault="008E38E1" w:rsidP="008E38E1">
      <w:pPr>
        <w:pStyle w:val="TOC1"/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สารบัญตาราง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ฌ</w:t>
      </w:r>
      <w:r>
        <w:rPr>
          <w:noProof/>
        </w:rPr>
        <w:fldChar w:fldCharType="end"/>
      </w:r>
    </w:p>
    <w:p w14:paraId="05AC3374" w14:textId="2EEC4EEE" w:rsidR="008E38E1" w:rsidRDefault="008E38E1" w:rsidP="008E38E1">
      <w:pPr>
        <w:pStyle w:val="TOC1"/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บทที่ 1 ชื่อบท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</w:t>
      </w:r>
      <w:r>
        <w:rPr>
          <w:noProof/>
        </w:rPr>
        <w:fldChar w:fldCharType="end"/>
      </w:r>
    </w:p>
    <w:p w14:paraId="3A3EA1F0" w14:textId="7D3073F2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หัวข้อใหญ่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</w:t>
      </w:r>
      <w:r>
        <w:rPr>
          <w:noProof/>
        </w:rPr>
        <w:fldChar w:fldCharType="end"/>
      </w:r>
    </w:p>
    <w:p w14:paraId="0FD741E4" w14:textId="27F02680" w:rsidR="008E38E1" w:rsidRDefault="008E38E1" w:rsidP="008E38E1">
      <w:pPr>
        <w:pStyle w:val="TOC3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หัวข้อย่อย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</w:t>
      </w:r>
      <w:r>
        <w:rPr>
          <w:noProof/>
        </w:rPr>
        <w:fldChar w:fldCharType="end"/>
      </w:r>
    </w:p>
    <w:p w14:paraId="5007892A" w14:textId="4C442285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เอกสารอ้างอิง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</w:t>
      </w:r>
      <w:r>
        <w:rPr>
          <w:noProof/>
        </w:rPr>
        <w:fldChar w:fldCharType="end"/>
      </w:r>
    </w:p>
    <w:p w14:paraId="4C25F915" w14:textId="6B4CAB06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คำถามประจำสัปดาห์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</w:t>
      </w:r>
      <w:r>
        <w:rPr>
          <w:noProof/>
        </w:rPr>
        <w:fldChar w:fldCharType="end"/>
      </w:r>
    </w:p>
    <w:p w14:paraId="67D178E3" w14:textId="7C185304" w:rsidR="008E38E1" w:rsidRDefault="008E38E1" w:rsidP="008E38E1">
      <w:pPr>
        <w:pStyle w:val="TOC1"/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บทที่ 2 ชื่อบท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3</w:t>
      </w:r>
      <w:r>
        <w:rPr>
          <w:noProof/>
        </w:rPr>
        <w:fldChar w:fldCharType="end"/>
      </w:r>
    </w:p>
    <w:p w14:paraId="6A1789A2" w14:textId="6C2B0E02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หัวข้อใหญ่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3</w:t>
      </w:r>
      <w:r>
        <w:rPr>
          <w:noProof/>
        </w:rPr>
        <w:fldChar w:fldCharType="end"/>
      </w:r>
    </w:p>
    <w:p w14:paraId="2407FEA5" w14:textId="4060B604" w:rsidR="008E38E1" w:rsidRDefault="008E38E1" w:rsidP="008E38E1">
      <w:pPr>
        <w:pStyle w:val="TOC3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หัวข้อย่อย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3</w:t>
      </w:r>
      <w:r>
        <w:rPr>
          <w:noProof/>
        </w:rPr>
        <w:fldChar w:fldCharType="end"/>
      </w:r>
    </w:p>
    <w:p w14:paraId="61C0BDE8" w14:textId="045A6AC6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เอกสารอ้างอิง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3</w:t>
      </w:r>
      <w:r>
        <w:rPr>
          <w:noProof/>
        </w:rPr>
        <w:fldChar w:fldCharType="end"/>
      </w:r>
    </w:p>
    <w:p w14:paraId="3A424F70" w14:textId="6978B979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คำถามประจำสัปดาห์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3</w:t>
      </w:r>
      <w:r>
        <w:rPr>
          <w:noProof/>
        </w:rPr>
        <w:fldChar w:fldCharType="end"/>
      </w:r>
    </w:p>
    <w:p w14:paraId="1CEE5395" w14:textId="6B423E12" w:rsidR="008E38E1" w:rsidRDefault="008E38E1" w:rsidP="008E38E1">
      <w:pPr>
        <w:pStyle w:val="TOC1"/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บทที่ 3 ชื่อบท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5</w:t>
      </w:r>
      <w:r>
        <w:rPr>
          <w:noProof/>
        </w:rPr>
        <w:fldChar w:fldCharType="end"/>
      </w:r>
    </w:p>
    <w:p w14:paraId="7E093113" w14:textId="7FDAD741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หัวข้อใหญ่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5</w:t>
      </w:r>
      <w:r>
        <w:rPr>
          <w:noProof/>
        </w:rPr>
        <w:fldChar w:fldCharType="end"/>
      </w:r>
    </w:p>
    <w:p w14:paraId="41AC9DB7" w14:textId="01EA6589" w:rsidR="008E38E1" w:rsidRDefault="008E38E1" w:rsidP="008E38E1">
      <w:pPr>
        <w:pStyle w:val="TOC3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หัวข้อย่อย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5</w:t>
      </w:r>
      <w:r>
        <w:rPr>
          <w:noProof/>
        </w:rPr>
        <w:fldChar w:fldCharType="end"/>
      </w:r>
    </w:p>
    <w:p w14:paraId="162B3A0B" w14:textId="3CE8F5C1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เอกสารอ้างอิง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5</w:t>
      </w:r>
      <w:r>
        <w:rPr>
          <w:noProof/>
        </w:rPr>
        <w:fldChar w:fldCharType="end"/>
      </w:r>
    </w:p>
    <w:p w14:paraId="135E7331" w14:textId="49D48BAC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คำถามประจำสัปดาห์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5</w:t>
      </w:r>
      <w:r>
        <w:rPr>
          <w:noProof/>
        </w:rPr>
        <w:fldChar w:fldCharType="end"/>
      </w:r>
    </w:p>
    <w:p w14:paraId="2975E54F" w14:textId="3BD3892C" w:rsidR="008E38E1" w:rsidRDefault="008E38E1" w:rsidP="008E38E1">
      <w:pPr>
        <w:pStyle w:val="TOC1"/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บทที่ 4 ชื่อบท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7</w:t>
      </w:r>
      <w:r>
        <w:rPr>
          <w:noProof/>
        </w:rPr>
        <w:fldChar w:fldCharType="end"/>
      </w:r>
    </w:p>
    <w:p w14:paraId="2AEADE9E" w14:textId="602DBB8B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หัวข้อใหญ่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7</w:t>
      </w:r>
      <w:r>
        <w:rPr>
          <w:noProof/>
        </w:rPr>
        <w:fldChar w:fldCharType="end"/>
      </w:r>
    </w:p>
    <w:p w14:paraId="0F6B21DA" w14:textId="161A6272" w:rsidR="008E38E1" w:rsidRDefault="008E38E1" w:rsidP="008E38E1">
      <w:pPr>
        <w:pStyle w:val="TOC3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หัวข้อย่อย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7</w:t>
      </w:r>
      <w:r>
        <w:rPr>
          <w:noProof/>
        </w:rPr>
        <w:fldChar w:fldCharType="end"/>
      </w:r>
    </w:p>
    <w:p w14:paraId="1BFE627E" w14:textId="56711BFF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เอกสารอ้างอิง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7</w:t>
      </w:r>
      <w:r>
        <w:rPr>
          <w:noProof/>
        </w:rPr>
        <w:fldChar w:fldCharType="end"/>
      </w:r>
    </w:p>
    <w:p w14:paraId="09153B64" w14:textId="003BAF2E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คำถามประจำสัปดาห์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7</w:t>
      </w:r>
      <w:r>
        <w:rPr>
          <w:noProof/>
        </w:rPr>
        <w:fldChar w:fldCharType="end"/>
      </w:r>
    </w:p>
    <w:p w14:paraId="0E9426F9" w14:textId="233F7E65" w:rsidR="008E38E1" w:rsidRDefault="008E38E1" w:rsidP="008E38E1">
      <w:pPr>
        <w:pStyle w:val="TOC1"/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บทที่ 5 ชื่อบท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9</w:t>
      </w:r>
      <w:r>
        <w:rPr>
          <w:noProof/>
        </w:rPr>
        <w:fldChar w:fldCharType="end"/>
      </w:r>
    </w:p>
    <w:p w14:paraId="64A7E869" w14:textId="1C12A32B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หัวข้อใหญ่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9</w:t>
      </w:r>
      <w:r>
        <w:rPr>
          <w:noProof/>
        </w:rPr>
        <w:fldChar w:fldCharType="end"/>
      </w:r>
    </w:p>
    <w:p w14:paraId="188BE8B3" w14:textId="046CD3C4" w:rsidR="008E38E1" w:rsidRDefault="008E38E1" w:rsidP="008E38E1">
      <w:pPr>
        <w:pStyle w:val="TOC3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หัวข้อย่อย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9</w:t>
      </w:r>
      <w:r>
        <w:rPr>
          <w:noProof/>
        </w:rPr>
        <w:fldChar w:fldCharType="end"/>
      </w:r>
    </w:p>
    <w:p w14:paraId="4A6AEBBA" w14:textId="0B3AAAB4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เอกสารอ้างอิง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9</w:t>
      </w:r>
      <w:r>
        <w:rPr>
          <w:noProof/>
        </w:rPr>
        <w:fldChar w:fldCharType="end"/>
      </w:r>
    </w:p>
    <w:p w14:paraId="02E20A1A" w14:textId="4F35C4F0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lastRenderedPageBreak/>
        <w:t>คำถามประจำสัปดาห์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9</w:t>
      </w:r>
      <w:r>
        <w:rPr>
          <w:noProof/>
        </w:rPr>
        <w:fldChar w:fldCharType="end"/>
      </w:r>
    </w:p>
    <w:p w14:paraId="34AA3E85" w14:textId="75A75A12" w:rsidR="008E38E1" w:rsidRDefault="008E38E1" w:rsidP="008E38E1">
      <w:pPr>
        <w:pStyle w:val="TOC1"/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บทที่ 6 ชื่อบท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11</w:t>
      </w:r>
      <w:r>
        <w:rPr>
          <w:noProof/>
        </w:rPr>
        <w:fldChar w:fldCharType="end"/>
      </w:r>
    </w:p>
    <w:p w14:paraId="022D3B34" w14:textId="6CB71D63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หัวข้อใหญ่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11</w:t>
      </w:r>
      <w:r>
        <w:rPr>
          <w:noProof/>
        </w:rPr>
        <w:fldChar w:fldCharType="end"/>
      </w:r>
    </w:p>
    <w:p w14:paraId="1C44FDEE" w14:textId="486E66D2" w:rsidR="008E38E1" w:rsidRDefault="008E38E1" w:rsidP="008E38E1">
      <w:pPr>
        <w:pStyle w:val="TOC3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หัวข้อย่อย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11</w:t>
      </w:r>
      <w:r>
        <w:rPr>
          <w:noProof/>
        </w:rPr>
        <w:fldChar w:fldCharType="end"/>
      </w:r>
    </w:p>
    <w:p w14:paraId="1DCE443E" w14:textId="157B1252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เอกสารอ้างอิง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11</w:t>
      </w:r>
      <w:r>
        <w:rPr>
          <w:noProof/>
        </w:rPr>
        <w:fldChar w:fldCharType="end"/>
      </w:r>
    </w:p>
    <w:p w14:paraId="0D1CD286" w14:textId="2CC340E1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คำถามประจำสัปดาห์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11</w:t>
      </w:r>
      <w:r>
        <w:rPr>
          <w:noProof/>
        </w:rPr>
        <w:fldChar w:fldCharType="end"/>
      </w:r>
    </w:p>
    <w:p w14:paraId="25C5038C" w14:textId="054BF313" w:rsidR="008E38E1" w:rsidRDefault="008E38E1" w:rsidP="008E38E1">
      <w:pPr>
        <w:pStyle w:val="TOC1"/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บทที่ 7 ชื่อบท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13</w:t>
      </w:r>
      <w:r>
        <w:rPr>
          <w:noProof/>
        </w:rPr>
        <w:fldChar w:fldCharType="end"/>
      </w:r>
    </w:p>
    <w:p w14:paraId="1225D36D" w14:textId="259EE6E0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หัวข้อใหญ่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13</w:t>
      </w:r>
      <w:r>
        <w:rPr>
          <w:noProof/>
        </w:rPr>
        <w:fldChar w:fldCharType="end"/>
      </w:r>
    </w:p>
    <w:p w14:paraId="502CAD9A" w14:textId="65AD5C39" w:rsidR="008E38E1" w:rsidRDefault="008E38E1" w:rsidP="008E38E1">
      <w:pPr>
        <w:pStyle w:val="TOC3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หัวข้อย่อย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13</w:t>
      </w:r>
      <w:r>
        <w:rPr>
          <w:noProof/>
        </w:rPr>
        <w:fldChar w:fldCharType="end"/>
      </w:r>
    </w:p>
    <w:p w14:paraId="5D0CBED7" w14:textId="6CB1C29F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เอกสารอ้างอิง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13</w:t>
      </w:r>
      <w:r>
        <w:rPr>
          <w:noProof/>
        </w:rPr>
        <w:fldChar w:fldCharType="end"/>
      </w:r>
    </w:p>
    <w:p w14:paraId="4D022C66" w14:textId="5F386CE4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คำถามประจำสัปดาห์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13</w:t>
      </w:r>
      <w:r>
        <w:rPr>
          <w:noProof/>
        </w:rPr>
        <w:fldChar w:fldCharType="end"/>
      </w:r>
    </w:p>
    <w:p w14:paraId="676E2D47" w14:textId="6A2E02FF" w:rsidR="008E38E1" w:rsidRDefault="008E38E1" w:rsidP="008E38E1">
      <w:pPr>
        <w:pStyle w:val="TOC1"/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บทที่ 8 ชื่อบท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15</w:t>
      </w:r>
      <w:r>
        <w:rPr>
          <w:noProof/>
        </w:rPr>
        <w:fldChar w:fldCharType="end"/>
      </w:r>
    </w:p>
    <w:p w14:paraId="08CBF009" w14:textId="3193AFEB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หัวข้อใหญ่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15</w:t>
      </w:r>
      <w:r>
        <w:rPr>
          <w:noProof/>
        </w:rPr>
        <w:fldChar w:fldCharType="end"/>
      </w:r>
    </w:p>
    <w:p w14:paraId="12C44AAF" w14:textId="612BE4E6" w:rsidR="008E38E1" w:rsidRDefault="008E38E1" w:rsidP="008E38E1">
      <w:pPr>
        <w:pStyle w:val="TOC3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หัวข้อย่อย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15</w:t>
      </w:r>
      <w:r>
        <w:rPr>
          <w:noProof/>
        </w:rPr>
        <w:fldChar w:fldCharType="end"/>
      </w:r>
    </w:p>
    <w:p w14:paraId="0F71E502" w14:textId="4ECA1754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เอกสารอ้างอิง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15</w:t>
      </w:r>
      <w:r>
        <w:rPr>
          <w:noProof/>
        </w:rPr>
        <w:fldChar w:fldCharType="end"/>
      </w:r>
    </w:p>
    <w:p w14:paraId="1F6B3181" w14:textId="1765D281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คำถามประจำสัปดาห์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15</w:t>
      </w:r>
      <w:r>
        <w:rPr>
          <w:noProof/>
        </w:rPr>
        <w:fldChar w:fldCharType="end"/>
      </w:r>
    </w:p>
    <w:p w14:paraId="6E56E90B" w14:textId="0BCEA601" w:rsidR="008E38E1" w:rsidRDefault="008E38E1" w:rsidP="008E38E1">
      <w:pPr>
        <w:pStyle w:val="TOC1"/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บทที่ 9 ชื่อบท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17</w:t>
      </w:r>
      <w:r>
        <w:rPr>
          <w:noProof/>
        </w:rPr>
        <w:fldChar w:fldCharType="end"/>
      </w:r>
    </w:p>
    <w:p w14:paraId="17373A44" w14:textId="293C2B98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หัวข้อใหญ่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17</w:t>
      </w:r>
      <w:r>
        <w:rPr>
          <w:noProof/>
        </w:rPr>
        <w:fldChar w:fldCharType="end"/>
      </w:r>
    </w:p>
    <w:p w14:paraId="3CC31281" w14:textId="38FB1220" w:rsidR="008E38E1" w:rsidRDefault="008E38E1" w:rsidP="008E38E1">
      <w:pPr>
        <w:pStyle w:val="TOC3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หัวข้อย่อย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17</w:t>
      </w:r>
      <w:r>
        <w:rPr>
          <w:noProof/>
        </w:rPr>
        <w:fldChar w:fldCharType="end"/>
      </w:r>
    </w:p>
    <w:p w14:paraId="22A9A380" w14:textId="30FDA7AE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เอกสารอ้างอิง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17</w:t>
      </w:r>
      <w:r>
        <w:rPr>
          <w:noProof/>
        </w:rPr>
        <w:fldChar w:fldCharType="end"/>
      </w:r>
    </w:p>
    <w:p w14:paraId="60F227A9" w14:textId="0FB11BE8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คำถามประจำสัปดาห์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17</w:t>
      </w:r>
      <w:r>
        <w:rPr>
          <w:noProof/>
        </w:rPr>
        <w:fldChar w:fldCharType="end"/>
      </w:r>
    </w:p>
    <w:p w14:paraId="44E86725" w14:textId="0CA9AB4B" w:rsidR="008E38E1" w:rsidRDefault="008E38E1" w:rsidP="008E38E1">
      <w:pPr>
        <w:pStyle w:val="TOC1"/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บทที่ 10 ชื่อบท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19</w:t>
      </w:r>
      <w:r>
        <w:rPr>
          <w:noProof/>
        </w:rPr>
        <w:fldChar w:fldCharType="end"/>
      </w:r>
    </w:p>
    <w:p w14:paraId="22C9CDBC" w14:textId="46EA0B8E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หัวข้อใหญ่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19</w:t>
      </w:r>
      <w:r>
        <w:rPr>
          <w:noProof/>
        </w:rPr>
        <w:fldChar w:fldCharType="end"/>
      </w:r>
    </w:p>
    <w:p w14:paraId="32E6703A" w14:textId="127D6D85" w:rsidR="008E38E1" w:rsidRDefault="008E38E1" w:rsidP="008E38E1">
      <w:pPr>
        <w:pStyle w:val="TOC3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หัวข้อย่อย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19</w:t>
      </w:r>
      <w:r>
        <w:rPr>
          <w:noProof/>
        </w:rPr>
        <w:fldChar w:fldCharType="end"/>
      </w:r>
    </w:p>
    <w:p w14:paraId="4D6C2D1F" w14:textId="39A1FA99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เอกสารอ้างอิง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19</w:t>
      </w:r>
      <w:r>
        <w:rPr>
          <w:noProof/>
        </w:rPr>
        <w:fldChar w:fldCharType="end"/>
      </w:r>
    </w:p>
    <w:p w14:paraId="4A0BE61D" w14:textId="2E53DBC7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คำถามประจำสัปดาห์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19</w:t>
      </w:r>
      <w:r>
        <w:rPr>
          <w:noProof/>
        </w:rPr>
        <w:fldChar w:fldCharType="end"/>
      </w:r>
    </w:p>
    <w:p w14:paraId="4587B6EF" w14:textId="77515111" w:rsidR="008E38E1" w:rsidRDefault="008E38E1" w:rsidP="008E38E1">
      <w:pPr>
        <w:pStyle w:val="TOC1"/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บทที่ 11 ชื่อบท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21</w:t>
      </w:r>
      <w:r>
        <w:rPr>
          <w:noProof/>
        </w:rPr>
        <w:fldChar w:fldCharType="end"/>
      </w:r>
    </w:p>
    <w:p w14:paraId="0281C4D9" w14:textId="6594523F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หัวข้อใหญ่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21</w:t>
      </w:r>
      <w:r>
        <w:rPr>
          <w:noProof/>
        </w:rPr>
        <w:fldChar w:fldCharType="end"/>
      </w:r>
    </w:p>
    <w:p w14:paraId="47695A06" w14:textId="678D789C" w:rsidR="008E38E1" w:rsidRDefault="008E38E1" w:rsidP="008E38E1">
      <w:pPr>
        <w:pStyle w:val="TOC3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หัวข้อย่อย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21</w:t>
      </w:r>
      <w:r>
        <w:rPr>
          <w:noProof/>
        </w:rPr>
        <w:fldChar w:fldCharType="end"/>
      </w:r>
    </w:p>
    <w:p w14:paraId="2FAF83EE" w14:textId="41068223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เอกสารอ้างอิง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21</w:t>
      </w:r>
      <w:r>
        <w:rPr>
          <w:noProof/>
        </w:rPr>
        <w:fldChar w:fldCharType="end"/>
      </w:r>
    </w:p>
    <w:p w14:paraId="7B651394" w14:textId="0F5CC249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คำถามประจำสัปดาห์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21</w:t>
      </w:r>
      <w:r>
        <w:rPr>
          <w:noProof/>
        </w:rPr>
        <w:fldChar w:fldCharType="end"/>
      </w:r>
    </w:p>
    <w:p w14:paraId="6FAD17F6" w14:textId="31E2DF9C" w:rsidR="008E38E1" w:rsidRDefault="008E38E1" w:rsidP="008E38E1">
      <w:pPr>
        <w:pStyle w:val="TOC1"/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lastRenderedPageBreak/>
        <w:t>บทที่ 12 ชื่อบท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23</w:t>
      </w:r>
      <w:r>
        <w:rPr>
          <w:noProof/>
        </w:rPr>
        <w:fldChar w:fldCharType="end"/>
      </w:r>
    </w:p>
    <w:p w14:paraId="5E7D3AAA" w14:textId="302BB634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หัวข้อใหญ่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23</w:t>
      </w:r>
      <w:r>
        <w:rPr>
          <w:noProof/>
        </w:rPr>
        <w:fldChar w:fldCharType="end"/>
      </w:r>
    </w:p>
    <w:p w14:paraId="0540872B" w14:textId="319C7C12" w:rsidR="008E38E1" w:rsidRDefault="008E38E1" w:rsidP="008E38E1">
      <w:pPr>
        <w:pStyle w:val="TOC3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หัวข้อย่อย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23</w:t>
      </w:r>
      <w:r>
        <w:rPr>
          <w:noProof/>
        </w:rPr>
        <w:fldChar w:fldCharType="end"/>
      </w:r>
    </w:p>
    <w:p w14:paraId="178E3652" w14:textId="672561DB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เอกสารอ้างอิง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23</w:t>
      </w:r>
      <w:r>
        <w:rPr>
          <w:noProof/>
        </w:rPr>
        <w:fldChar w:fldCharType="end"/>
      </w:r>
    </w:p>
    <w:p w14:paraId="45C69605" w14:textId="30B1A90F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คำถามประจำสัปดาห์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23</w:t>
      </w:r>
      <w:r>
        <w:rPr>
          <w:noProof/>
        </w:rPr>
        <w:fldChar w:fldCharType="end"/>
      </w:r>
    </w:p>
    <w:p w14:paraId="6E761A6D" w14:textId="11DF2063" w:rsidR="008E38E1" w:rsidRDefault="008E38E1" w:rsidP="008E38E1">
      <w:pPr>
        <w:pStyle w:val="TOC1"/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บทที่ 13 ชื่อบท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25</w:t>
      </w:r>
      <w:r>
        <w:rPr>
          <w:noProof/>
        </w:rPr>
        <w:fldChar w:fldCharType="end"/>
      </w:r>
    </w:p>
    <w:p w14:paraId="43E0B4EB" w14:textId="1C4875A8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หัวข้อใหญ่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25</w:t>
      </w:r>
      <w:r>
        <w:rPr>
          <w:noProof/>
        </w:rPr>
        <w:fldChar w:fldCharType="end"/>
      </w:r>
    </w:p>
    <w:p w14:paraId="1E8975D0" w14:textId="6EA14339" w:rsidR="008E38E1" w:rsidRDefault="008E38E1" w:rsidP="008E38E1">
      <w:pPr>
        <w:pStyle w:val="TOC3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หัวข้อย่อย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25</w:t>
      </w:r>
      <w:r>
        <w:rPr>
          <w:noProof/>
        </w:rPr>
        <w:fldChar w:fldCharType="end"/>
      </w:r>
    </w:p>
    <w:p w14:paraId="1A796942" w14:textId="012F76F7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เอกสารอ้างอิง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25</w:t>
      </w:r>
      <w:r>
        <w:rPr>
          <w:noProof/>
        </w:rPr>
        <w:fldChar w:fldCharType="end"/>
      </w:r>
    </w:p>
    <w:p w14:paraId="3EC7C166" w14:textId="5061CD5D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คำถามประจำสัปดาห์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25</w:t>
      </w:r>
      <w:r>
        <w:rPr>
          <w:noProof/>
        </w:rPr>
        <w:fldChar w:fldCharType="end"/>
      </w:r>
    </w:p>
    <w:p w14:paraId="10533748" w14:textId="3E7194E5" w:rsidR="008E38E1" w:rsidRDefault="008E38E1" w:rsidP="008E38E1">
      <w:pPr>
        <w:pStyle w:val="TOC1"/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บทที่ 14 ชื่อบท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27</w:t>
      </w:r>
      <w:r>
        <w:rPr>
          <w:noProof/>
        </w:rPr>
        <w:fldChar w:fldCharType="end"/>
      </w:r>
    </w:p>
    <w:p w14:paraId="637C74BC" w14:textId="25673712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หัวข้อใหญ่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27</w:t>
      </w:r>
      <w:r>
        <w:rPr>
          <w:noProof/>
        </w:rPr>
        <w:fldChar w:fldCharType="end"/>
      </w:r>
    </w:p>
    <w:p w14:paraId="38973740" w14:textId="3F883080" w:rsidR="008E38E1" w:rsidRDefault="008E38E1" w:rsidP="008E38E1">
      <w:pPr>
        <w:pStyle w:val="TOC3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หัวข้อย่อย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27</w:t>
      </w:r>
      <w:r>
        <w:rPr>
          <w:noProof/>
        </w:rPr>
        <w:fldChar w:fldCharType="end"/>
      </w:r>
    </w:p>
    <w:p w14:paraId="1C2F5BC2" w14:textId="2C34B88F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เอกสารอ้างอิง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27</w:t>
      </w:r>
      <w:r>
        <w:rPr>
          <w:noProof/>
        </w:rPr>
        <w:fldChar w:fldCharType="end"/>
      </w:r>
    </w:p>
    <w:p w14:paraId="5FDFDC38" w14:textId="2BDE372F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คำถามประจำสัปดาห์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27</w:t>
      </w:r>
      <w:r>
        <w:rPr>
          <w:noProof/>
        </w:rPr>
        <w:fldChar w:fldCharType="end"/>
      </w:r>
    </w:p>
    <w:p w14:paraId="2A1039C5" w14:textId="4DA0A006" w:rsidR="008E38E1" w:rsidRDefault="008E38E1" w:rsidP="008E38E1">
      <w:pPr>
        <w:pStyle w:val="TOC1"/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บทที่ 15 ชื่อบท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29</w:t>
      </w:r>
      <w:r>
        <w:rPr>
          <w:noProof/>
        </w:rPr>
        <w:fldChar w:fldCharType="end"/>
      </w:r>
    </w:p>
    <w:p w14:paraId="4B8503D9" w14:textId="3954B0F0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หัวข้อใหญ่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29</w:t>
      </w:r>
      <w:r>
        <w:rPr>
          <w:noProof/>
        </w:rPr>
        <w:fldChar w:fldCharType="end"/>
      </w:r>
    </w:p>
    <w:p w14:paraId="48F16809" w14:textId="3669BD08" w:rsidR="008E38E1" w:rsidRDefault="008E38E1" w:rsidP="008E38E1">
      <w:pPr>
        <w:pStyle w:val="TOC3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หัวข้อย่อย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29</w:t>
      </w:r>
      <w:r>
        <w:rPr>
          <w:noProof/>
        </w:rPr>
        <w:fldChar w:fldCharType="end"/>
      </w:r>
    </w:p>
    <w:p w14:paraId="7030F0B1" w14:textId="3508BD5A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เอกสารอ้างอิง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29</w:t>
      </w:r>
      <w:r>
        <w:rPr>
          <w:noProof/>
        </w:rPr>
        <w:fldChar w:fldCharType="end"/>
      </w:r>
    </w:p>
    <w:p w14:paraId="208EA4D2" w14:textId="15AB479E" w:rsidR="008E38E1" w:rsidRDefault="008E38E1" w:rsidP="008E38E1">
      <w:pPr>
        <w:pStyle w:val="TOC2"/>
        <w:tabs>
          <w:tab w:val="left" w:pos="7920"/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คำถามประจำสัปดาห์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_Toc12047499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29</w:t>
      </w:r>
      <w:r>
        <w:rPr>
          <w:noProof/>
        </w:rPr>
        <w:fldChar w:fldCharType="end"/>
      </w:r>
    </w:p>
    <w:p w14:paraId="1B55E322" w14:textId="5E5F0293" w:rsidR="008E38E1" w:rsidRDefault="008E38E1" w:rsidP="008E38E1">
      <w:pPr>
        <w:pStyle w:val="TOC1"/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บรรณานุกรม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_Toc12047500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31</w:t>
      </w:r>
      <w:r>
        <w:rPr>
          <w:noProof/>
        </w:rPr>
        <w:fldChar w:fldCharType="end"/>
      </w:r>
    </w:p>
    <w:p w14:paraId="0A0D4DEF" w14:textId="6F8D97D7" w:rsidR="001D59A2" w:rsidRDefault="00C119A7" w:rsidP="008E38E1">
      <w:pPr>
        <w:pStyle w:val="SDU-"/>
        <w:tabs>
          <w:tab w:val="left" w:pos="7920"/>
        </w:tabs>
      </w:pPr>
      <w:r>
        <w:rPr>
          <w:rFonts w:ascii="TH SarabunPSK" w:eastAsia="TH SarabunPSK" w:hAnsi="TH SarabunPSK" w:cs="TH SarabunPSK"/>
          <w:cs/>
        </w:rPr>
        <w:fldChar w:fldCharType="end"/>
      </w:r>
    </w:p>
    <w:p w14:paraId="3B738B3D" w14:textId="77777777" w:rsidR="00CD6451" w:rsidRDefault="00CD6451" w:rsidP="00C81A72">
      <w:pPr>
        <w:pStyle w:val="SDU-"/>
        <w:tabs>
          <w:tab w:val="clear" w:pos="1134"/>
          <w:tab w:val="clear" w:pos="1486"/>
          <w:tab w:val="clear" w:pos="1843"/>
          <w:tab w:val="clear" w:pos="2296"/>
          <w:tab w:val="clear" w:pos="2880"/>
          <w:tab w:val="clear" w:pos="3686"/>
          <w:tab w:val="clear" w:pos="4666"/>
          <w:tab w:val="left" w:pos="709"/>
          <w:tab w:val="left" w:pos="7938"/>
        </w:tabs>
        <w:rPr>
          <w:color w:val="FF0000"/>
        </w:rPr>
      </w:pPr>
    </w:p>
    <w:p w14:paraId="5AB16C97" w14:textId="77777777" w:rsidR="00822406" w:rsidRDefault="00822406" w:rsidP="00BC2464">
      <w:pPr>
        <w:pStyle w:val="SDU-0"/>
        <w:rPr>
          <w:cs/>
        </w:rPr>
        <w:sectPr w:rsidR="00822406" w:rsidSect="00822406">
          <w:type w:val="oddPage"/>
          <w:pgSz w:w="11906" w:h="16838"/>
          <w:pgMar w:top="2160" w:right="1440" w:bottom="1440" w:left="2160" w:header="1440" w:footer="706" w:gutter="0"/>
          <w:pgNumType w:fmt="thaiLetters"/>
          <w:cols w:space="720"/>
          <w:titlePg/>
          <w:docGrid w:linePitch="435"/>
        </w:sectPr>
      </w:pPr>
    </w:p>
    <w:p w14:paraId="639FB6FE" w14:textId="77777777" w:rsidR="007C56B4" w:rsidRDefault="007C56B4" w:rsidP="00BC2464">
      <w:pPr>
        <w:pStyle w:val="SDU-0"/>
      </w:pPr>
      <w:bookmarkStart w:id="12" w:name="_Toc509837078"/>
      <w:bookmarkStart w:id="13" w:name="_Toc12047423"/>
      <w:r>
        <w:rPr>
          <w:rFonts w:hint="cs"/>
          <w:cs/>
        </w:rPr>
        <w:lastRenderedPageBreak/>
        <w:t>สารบัญภาพ</w:t>
      </w:r>
      <w:bookmarkEnd w:id="12"/>
      <w:bookmarkEnd w:id="13"/>
    </w:p>
    <w:p w14:paraId="013C1BD3" w14:textId="77777777" w:rsidR="007C56B4" w:rsidRDefault="007C56B4" w:rsidP="007C56B4">
      <w:pPr>
        <w:pStyle w:val="SDU-"/>
        <w:tabs>
          <w:tab w:val="clear" w:pos="1134"/>
          <w:tab w:val="clear" w:pos="1486"/>
          <w:tab w:val="clear" w:pos="1843"/>
          <w:tab w:val="clear" w:pos="2296"/>
          <w:tab w:val="clear" w:pos="2880"/>
          <w:tab w:val="clear" w:pos="3686"/>
          <w:tab w:val="clear" w:pos="4666"/>
          <w:tab w:val="left" w:pos="7920"/>
        </w:tabs>
        <w:ind w:right="-244"/>
      </w:pPr>
      <w:r>
        <w:rPr>
          <w:rFonts w:hint="cs"/>
          <w:cs/>
        </w:rPr>
        <w:tab/>
        <w:t>หน้า</w:t>
      </w:r>
    </w:p>
    <w:p w14:paraId="7A041031" w14:textId="77777777" w:rsidR="007C56B4" w:rsidRDefault="00531723" w:rsidP="007C56B4">
      <w:pPr>
        <w:pStyle w:val="SDU-"/>
        <w:tabs>
          <w:tab w:val="clear" w:pos="1134"/>
          <w:tab w:val="clear" w:pos="1486"/>
          <w:tab w:val="clear" w:pos="1843"/>
          <w:tab w:val="clear" w:pos="2296"/>
          <w:tab w:val="clear" w:pos="2880"/>
          <w:tab w:val="clear" w:pos="3686"/>
          <w:tab w:val="clear" w:pos="4666"/>
          <w:tab w:val="left" w:pos="7920"/>
        </w:tabs>
        <w:ind w:right="-244"/>
      </w:pPr>
      <w:r>
        <w:fldChar w:fldCharType="begin"/>
      </w:r>
      <w:r>
        <w:instrText xml:space="preserve"> TOC \c "</w:instrText>
      </w:r>
      <w:r>
        <w:rPr>
          <w:cs/>
        </w:rPr>
        <w:instrText xml:space="preserve">ภาพที่" </w:instrText>
      </w:r>
      <w:r>
        <w:fldChar w:fldCharType="separate"/>
      </w:r>
      <w:r w:rsidR="00CA071C">
        <w:rPr>
          <w:b/>
          <w:bCs/>
          <w:noProof/>
        </w:rPr>
        <w:t>No table of figures entries found.</w:t>
      </w:r>
      <w:r>
        <w:rPr>
          <w:b/>
          <w:bCs/>
          <w:noProof/>
        </w:rPr>
        <w:fldChar w:fldCharType="end"/>
      </w:r>
    </w:p>
    <w:p w14:paraId="08EE1DE5" w14:textId="77777777" w:rsidR="00CD6451" w:rsidRDefault="00CD6451" w:rsidP="00C81A72">
      <w:pPr>
        <w:pStyle w:val="SDU-"/>
        <w:tabs>
          <w:tab w:val="clear" w:pos="1134"/>
          <w:tab w:val="clear" w:pos="1486"/>
          <w:tab w:val="clear" w:pos="1843"/>
          <w:tab w:val="clear" w:pos="2296"/>
          <w:tab w:val="clear" w:pos="2880"/>
          <w:tab w:val="clear" w:pos="3686"/>
          <w:tab w:val="clear" w:pos="4666"/>
          <w:tab w:val="left" w:pos="709"/>
          <w:tab w:val="left" w:pos="7938"/>
        </w:tabs>
        <w:rPr>
          <w:color w:val="FF0000"/>
        </w:rPr>
      </w:pPr>
    </w:p>
    <w:p w14:paraId="31FD7D09" w14:textId="77777777" w:rsidR="00CD6451" w:rsidRDefault="00CD6451" w:rsidP="00C81A72">
      <w:pPr>
        <w:pStyle w:val="SDU-"/>
        <w:tabs>
          <w:tab w:val="clear" w:pos="1134"/>
          <w:tab w:val="clear" w:pos="1486"/>
          <w:tab w:val="clear" w:pos="1843"/>
          <w:tab w:val="clear" w:pos="2296"/>
          <w:tab w:val="clear" w:pos="2880"/>
          <w:tab w:val="clear" w:pos="3686"/>
          <w:tab w:val="clear" w:pos="4666"/>
          <w:tab w:val="left" w:pos="709"/>
          <w:tab w:val="left" w:pos="7938"/>
        </w:tabs>
        <w:rPr>
          <w:color w:val="FF0000"/>
        </w:rPr>
      </w:pPr>
    </w:p>
    <w:p w14:paraId="64B28780" w14:textId="77777777" w:rsidR="00CD6451" w:rsidRDefault="00CD6451" w:rsidP="00C81A72">
      <w:pPr>
        <w:pStyle w:val="SDU-"/>
        <w:tabs>
          <w:tab w:val="clear" w:pos="1134"/>
          <w:tab w:val="clear" w:pos="1486"/>
          <w:tab w:val="clear" w:pos="1843"/>
          <w:tab w:val="clear" w:pos="2296"/>
          <w:tab w:val="clear" w:pos="2880"/>
          <w:tab w:val="clear" w:pos="3686"/>
          <w:tab w:val="clear" w:pos="4666"/>
          <w:tab w:val="left" w:pos="709"/>
          <w:tab w:val="left" w:pos="7938"/>
        </w:tabs>
        <w:rPr>
          <w:color w:val="FF0000"/>
        </w:rPr>
      </w:pPr>
    </w:p>
    <w:p w14:paraId="30053369" w14:textId="77777777" w:rsidR="00CD6451" w:rsidRDefault="00CD6451" w:rsidP="00C81A72">
      <w:pPr>
        <w:pStyle w:val="SDU-"/>
        <w:tabs>
          <w:tab w:val="clear" w:pos="1134"/>
          <w:tab w:val="clear" w:pos="1486"/>
          <w:tab w:val="clear" w:pos="1843"/>
          <w:tab w:val="clear" w:pos="2296"/>
          <w:tab w:val="clear" w:pos="2880"/>
          <w:tab w:val="clear" w:pos="3686"/>
          <w:tab w:val="clear" w:pos="4666"/>
          <w:tab w:val="left" w:pos="709"/>
          <w:tab w:val="left" w:pos="7938"/>
        </w:tabs>
        <w:rPr>
          <w:color w:val="FF0000"/>
        </w:rPr>
      </w:pPr>
    </w:p>
    <w:p w14:paraId="52920AED" w14:textId="77777777" w:rsidR="00CD6451" w:rsidRDefault="00CD6451" w:rsidP="00BC2464">
      <w:pPr>
        <w:pStyle w:val="SDU-"/>
      </w:pPr>
    </w:p>
    <w:p w14:paraId="47BA0063" w14:textId="77777777" w:rsidR="00BC2464" w:rsidRDefault="00BC2464" w:rsidP="00BC2464">
      <w:pPr>
        <w:pStyle w:val="SDU-"/>
      </w:pPr>
    </w:p>
    <w:p w14:paraId="45ADAB15" w14:textId="77777777" w:rsidR="00BC2464" w:rsidRDefault="00BC2464" w:rsidP="00BC2464">
      <w:pPr>
        <w:pStyle w:val="SDU-"/>
      </w:pPr>
    </w:p>
    <w:p w14:paraId="32892BA8" w14:textId="77777777" w:rsidR="00BC2464" w:rsidRDefault="00BC2464" w:rsidP="00BC2464">
      <w:pPr>
        <w:pStyle w:val="SDU-"/>
      </w:pPr>
    </w:p>
    <w:p w14:paraId="535C9C81" w14:textId="77777777" w:rsidR="00BC2464" w:rsidRDefault="00BC2464" w:rsidP="00BC2464">
      <w:pPr>
        <w:pStyle w:val="SDU-"/>
      </w:pPr>
    </w:p>
    <w:p w14:paraId="22ECDDDA" w14:textId="77777777" w:rsidR="00BC2464" w:rsidRDefault="00BC2464" w:rsidP="00BC2464">
      <w:pPr>
        <w:pStyle w:val="SDU-"/>
      </w:pPr>
    </w:p>
    <w:p w14:paraId="7407B7A1" w14:textId="77777777" w:rsidR="00BC2464" w:rsidRDefault="00BC2464" w:rsidP="00BC2464">
      <w:pPr>
        <w:pStyle w:val="SDU-"/>
      </w:pPr>
    </w:p>
    <w:p w14:paraId="671C879C" w14:textId="77777777" w:rsidR="00BC2464" w:rsidRDefault="00BC2464" w:rsidP="00BC2464">
      <w:pPr>
        <w:pStyle w:val="SDU-"/>
      </w:pPr>
    </w:p>
    <w:p w14:paraId="4C8B49B5" w14:textId="77777777" w:rsidR="00BC2464" w:rsidRDefault="00BC2464" w:rsidP="00BC2464">
      <w:pPr>
        <w:pStyle w:val="SDU-"/>
      </w:pPr>
    </w:p>
    <w:p w14:paraId="16977D06" w14:textId="77777777" w:rsidR="00BC2464" w:rsidRDefault="00BC2464" w:rsidP="00BC2464">
      <w:pPr>
        <w:pStyle w:val="SDU-"/>
      </w:pPr>
    </w:p>
    <w:p w14:paraId="4CA4019B" w14:textId="77777777" w:rsidR="00BC2464" w:rsidRDefault="00BC2464" w:rsidP="00BC2464">
      <w:pPr>
        <w:pStyle w:val="SDU-"/>
      </w:pPr>
    </w:p>
    <w:p w14:paraId="4ADE7A83" w14:textId="77777777" w:rsidR="00BC2464" w:rsidRDefault="00BC2464" w:rsidP="00BC2464">
      <w:pPr>
        <w:pStyle w:val="SDU-"/>
      </w:pPr>
    </w:p>
    <w:p w14:paraId="540EE04F" w14:textId="77777777" w:rsidR="00BC2464" w:rsidRDefault="00BC2464" w:rsidP="00BC2464">
      <w:pPr>
        <w:pStyle w:val="SDU-"/>
      </w:pPr>
    </w:p>
    <w:p w14:paraId="59C0260B" w14:textId="77777777" w:rsidR="00BC2464" w:rsidRDefault="00BC2464" w:rsidP="00BC2464">
      <w:pPr>
        <w:pStyle w:val="SDU-"/>
      </w:pPr>
    </w:p>
    <w:p w14:paraId="3B804AB0" w14:textId="77777777" w:rsidR="00BC2464" w:rsidRDefault="00BC2464" w:rsidP="00BC2464">
      <w:pPr>
        <w:pStyle w:val="SDU-"/>
      </w:pPr>
    </w:p>
    <w:p w14:paraId="43BE21D9" w14:textId="77777777" w:rsidR="00BC2464" w:rsidRDefault="00BC2464" w:rsidP="00BC2464">
      <w:pPr>
        <w:pStyle w:val="SDU-"/>
      </w:pPr>
    </w:p>
    <w:p w14:paraId="7025487D" w14:textId="77777777" w:rsidR="00BC2464" w:rsidRDefault="00BC2464" w:rsidP="00BC2464">
      <w:pPr>
        <w:pStyle w:val="SDU-"/>
      </w:pPr>
    </w:p>
    <w:p w14:paraId="615AC843" w14:textId="77777777" w:rsidR="00BC2464" w:rsidRDefault="00BC2464" w:rsidP="00BC2464">
      <w:pPr>
        <w:pStyle w:val="SDU-"/>
      </w:pPr>
    </w:p>
    <w:p w14:paraId="72C19F0F" w14:textId="77777777" w:rsidR="00BC2464" w:rsidRDefault="00BC2464" w:rsidP="00BC2464">
      <w:pPr>
        <w:pStyle w:val="SDU-"/>
      </w:pPr>
    </w:p>
    <w:p w14:paraId="08FFF1CC" w14:textId="77777777" w:rsidR="00C948A7" w:rsidRDefault="00C948A7" w:rsidP="00BC2464">
      <w:pPr>
        <w:pStyle w:val="SDU-"/>
      </w:pPr>
    </w:p>
    <w:p w14:paraId="5DEBCF96" w14:textId="77777777" w:rsidR="00C948A7" w:rsidRDefault="00C948A7" w:rsidP="00BC2464">
      <w:pPr>
        <w:pStyle w:val="SDU-"/>
      </w:pPr>
    </w:p>
    <w:p w14:paraId="3A879B56" w14:textId="77777777" w:rsidR="00822406" w:rsidRDefault="00822406" w:rsidP="00BC2464">
      <w:pPr>
        <w:pStyle w:val="SDU-0"/>
        <w:rPr>
          <w:cs/>
        </w:rPr>
        <w:sectPr w:rsidR="00822406" w:rsidSect="00822406">
          <w:type w:val="oddPage"/>
          <w:pgSz w:w="11906" w:h="16838"/>
          <w:pgMar w:top="2160" w:right="1440" w:bottom="1440" w:left="2160" w:header="1440" w:footer="706" w:gutter="0"/>
          <w:pgNumType w:fmt="thaiLetters"/>
          <w:cols w:space="720"/>
          <w:titlePg/>
          <w:docGrid w:linePitch="435"/>
        </w:sectPr>
      </w:pPr>
    </w:p>
    <w:p w14:paraId="7F5F1704" w14:textId="77777777" w:rsidR="00BC2464" w:rsidRDefault="00BC2464" w:rsidP="00BC2464">
      <w:pPr>
        <w:pStyle w:val="SDU-0"/>
      </w:pPr>
      <w:bookmarkStart w:id="14" w:name="_Toc509837079"/>
      <w:bookmarkStart w:id="15" w:name="_Toc12047424"/>
      <w:r>
        <w:rPr>
          <w:rFonts w:hint="cs"/>
          <w:cs/>
        </w:rPr>
        <w:lastRenderedPageBreak/>
        <w:t>สารบัญตาราง</w:t>
      </w:r>
      <w:bookmarkEnd w:id="14"/>
      <w:bookmarkEnd w:id="15"/>
    </w:p>
    <w:p w14:paraId="7E03006A" w14:textId="77777777" w:rsidR="00BC2464" w:rsidRDefault="00BC2464" w:rsidP="00BC2464">
      <w:pPr>
        <w:pStyle w:val="SDU-"/>
        <w:tabs>
          <w:tab w:val="clear" w:pos="1134"/>
          <w:tab w:val="clear" w:pos="1486"/>
          <w:tab w:val="clear" w:pos="1843"/>
          <w:tab w:val="clear" w:pos="2296"/>
          <w:tab w:val="clear" w:pos="2880"/>
          <w:tab w:val="clear" w:pos="3686"/>
          <w:tab w:val="clear" w:pos="4666"/>
          <w:tab w:val="left" w:pos="7920"/>
        </w:tabs>
        <w:ind w:right="-244"/>
      </w:pPr>
      <w:r>
        <w:rPr>
          <w:rFonts w:hint="cs"/>
          <w:cs/>
        </w:rPr>
        <w:tab/>
        <w:t>หน้า</w:t>
      </w:r>
    </w:p>
    <w:p w14:paraId="5433EE66" w14:textId="77777777" w:rsidR="00CD6451" w:rsidRDefault="00CD6451" w:rsidP="00BC2464">
      <w:pPr>
        <w:pStyle w:val="SDU-"/>
      </w:pPr>
    </w:p>
    <w:bookmarkStart w:id="16" w:name="_Toc430525116"/>
    <w:p w14:paraId="674D9DB0" w14:textId="77777777" w:rsidR="00BC2464" w:rsidRDefault="00CA071C" w:rsidP="00BC2464">
      <w:pPr>
        <w:pStyle w:val="SDU-"/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instrText>TOC \c "</w:instrText>
      </w:r>
      <w:r>
        <w:rPr>
          <w:cs/>
        </w:rPr>
        <w:instrText xml:space="preserve">ตารางที่" </w:instrText>
      </w:r>
      <w:r>
        <w:rPr>
          <w:cs/>
        </w:rPr>
        <w:fldChar w:fldCharType="separate"/>
      </w:r>
      <w:r>
        <w:rPr>
          <w:b/>
          <w:bCs/>
          <w:noProof/>
        </w:rPr>
        <w:t>No table of figures entries found.</w:t>
      </w:r>
      <w:r>
        <w:rPr>
          <w:cs/>
        </w:rPr>
        <w:fldChar w:fldCharType="end"/>
      </w:r>
    </w:p>
    <w:p w14:paraId="27A75297" w14:textId="77777777" w:rsidR="00BC2464" w:rsidRDefault="00BC2464" w:rsidP="00BC2464">
      <w:pPr>
        <w:pStyle w:val="SDU-"/>
      </w:pPr>
    </w:p>
    <w:p w14:paraId="591822AD" w14:textId="77777777" w:rsidR="00BC2464" w:rsidRDefault="00BC2464" w:rsidP="00BC2464">
      <w:pPr>
        <w:pStyle w:val="SDU-"/>
      </w:pPr>
    </w:p>
    <w:p w14:paraId="0DF72D0E" w14:textId="77777777" w:rsidR="00BC2464" w:rsidRDefault="00BC2464" w:rsidP="00BC2464">
      <w:pPr>
        <w:pStyle w:val="SDU-"/>
      </w:pPr>
    </w:p>
    <w:p w14:paraId="5E881C45" w14:textId="77777777" w:rsidR="00BC2464" w:rsidRDefault="00BC2464" w:rsidP="00BC2464">
      <w:pPr>
        <w:pStyle w:val="SDU-"/>
      </w:pPr>
    </w:p>
    <w:p w14:paraId="26B16706" w14:textId="77777777" w:rsidR="00BC2464" w:rsidRDefault="00BC2464" w:rsidP="00BC2464">
      <w:pPr>
        <w:pStyle w:val="SDU-"/>
      </w:pPr>
    </w:p>
    <w:p w14:paraId="7ECA107E" w14:textId="77777777" w:rsidR="00BC2464" w:rsidRDefault="00BC2464" w:rsidP="00BC2464">
      <w:pPr>
        <w:pStyle w:val="SDU-"/>
      </w:pPr>
    </w:p>
    <w:p w14:paraId="28E79E45" w14:textId="77777777" w:rsidR="00BC2464" w:rsidRDefault="00BC2464" w:rsidP="00BC2464">
      <w:pPr>
        <w:pStyle w:val="SDU-"/>
      </w:pPr>
    </w:p>
    <w:p w14:paraId="58AF9781" w14:textId="77777777" w:rsidR="00BC2464" w:rsidRDefault="00BC2464" w:rsidP="00BC2464">
      <w:pPr>
        <w:pStyle w:val="SDU-"/>
      </w:pPr>
    </w:p>
    <w:p w14:paraId="635412EB" w14:textId="77777777" w:rsidR="00BC2464" w:rsidRDefault="00BC2464" w:rsidP="00BC2464">
      <w:pPr>
        <w:pStyle w:val="SDU-"/>
      </w:pPr>
    </w:p>
    <w:p w14:paraId="2B66A028" w14:textId="77777777" w:rsidR="00BC2464" w:rsidRDefault="00BC2464" w:rsidP="00BC2464">
      <w:pPr>
        <w:pStyle w:val="SDU-"/>
      </w:pPr>
    </w:p>
    <w:p w14:paraId="1B1AEFC2" w14:textId="77777777" w:rsidR="00BC2464" w:rsidRDefault="00BC2464" w:rsidP="00BC2464">
      <w:pPr>
        <w:pStyle w:val="SDU-"/>
      </w:pPr>
    </w:p>
    <w:p w14:paraId="736C950E" w14:textId="77777777" w:rsidR="00BC2464" w:rsidRDefault="00BC2464" w:rsidP="00BC2464">
      <w:pPr>
        <w:pStyle w:val="SDU-"/>
      </w:pPr>
    </w:p>
    <w:p w14:paraId="279F210A" w14:textId="77777777" w:rsidR="00BC2464" w:rsidRDefault="00BC2464" w:rsidP="00BC2464">
      <w:pPr>
        <w:pStyle w:val="SDU-"/>
      </w:pPr>
    </w:p>
    <w:p w14:paraId="1EC3464A" w14:textId="77777777" w:rsidR="00BC2464" w:rsidRDefault="00BC2464" w:rsidP="00BC2464">
      <w:pPr>
        <w:pStyle w:val="SDU-"/>
      </w:pPr>
    </w:p>
    <w:p w14:paraId="446C4D90" w14:textId="77777777" w:rsidR="00BC2464" w:rsidRDefault="00BC2464" w:rsidP="00BC2464">
      <w:pPr>
        <w:pStyle w:val="SDU-"/>
      </w:pPr>
    </w:p>
    <w:p w14:paraId="09E86E80" w14:textId="77777777" w:rsidR="00BC2464" w:rsidRDefault="00BC2464" w:rsidP="00BC2464">
      <w:pPr>
        <w:pStyle w:val="SDU-"/>
      </w:pPr>
    </w:p>
    <w:p w14:paraId="34E3C82B" w14:textId="77777777" w:rsidR="00BC2464" w:rsidRDefault="00BC2464" w:rsidP="00BC2464">
      <w:pPr>
        <w:pStyle w:val="SDU-"/>
      </w:pPr>
    </w:p>
    <w:p w14:paraId="2182DEC8" w14:textId="77777777" w:rsidR="00BC2464" w:rsidRDefault="00BC2464" w:rsidP="00BC2464">
      <w:pPr>
        <w:pStyle w:val="SDU-"/>
      </w:pPr>
    </w:p>
    <w:p w14:paraId="34A96B3C" w14:textId="77777777" w:rsidR="00BC2464" w:rsidRDefault="00BC2464" w:rsidP="00BC2464">
      <w:pPr>
        <w:pStyle w:val="SDU-"/>
      </w:pPr>
    </w:p>
    <w:p w14:paraId="6283A8B3" w14:textId="77777777" w:rsidR="00BC2464" w:rsidRDefault="00BC2464" w:rsidP="00BC2464">
      <w:pPr>
        <w:pStyle w:val="SDU-"/>
      </w:pPr>
    </w:p>
    <w:p w14:paraId="6FEBB4F0" w14:textId="77777777" w:rsidR="00BC2464" w:rsidRDefault="00BC2464" w:rsidP="00BC2464">
      <w:pPr>
        <w:pStyle w:val="SDU-"/>
      </w:pPr>
    </w:p>
    <w:p w14:paraId="40895A31" w14:textId="77777777" w:rsidR="00BC2464" w:rsidRDefault="00BC2464" w:rsidP="00BC2464">
      <w:pPr>
        <w:pStyle w:val="SDU-"/>
      </w:pPr>
    </w:p>
    <w:p w14:paraId="7055DF24" w14:textId="77777777" w:rsidR="00747384" w:rsidRDefault="00747384" w:rsidP="00BC2464">
      <w:pPr>
        <w:pStyle w:val="SDU-"/>
      </w:pPr>
    </w:p>
    <w:p w14:paraId="295E6403" w14:textId="77777777" w:rsidR="00747384" w:rsidRDefault="00747384" w:rsidP="00BC2464">
      <w:pPr>
        <w:pStyle w:val="SDU-"/>
      </w:pPr>
    </w:p>
    <w:p w14:paraId="252F8B5A" w14:textId="77777777" w:rsidR="00822406" w:rsidRDefault="00822406" w:rsidP="00747384">
      <w:pPr>
        <w:pStyle w:val="SDU-0"/>
        <w:rPr>
          <w:cs/>
        </w:rPr>
        <w:sectPr w:rsidR="00822406" w:rsidSect="00822406">
          <w:type w:val="oddPage"/>
          <w:pgSz w:w="11906" w:h="16838"/>
          <w:pgMar w:top="2160" w:right="1440" w:bottom="1440" w:left="2160" w:header="1440" w:footer="706" w:gutter="0"/>
          <w:pgNumType w:fmt="thaiLetters"/>
          <w:cols w:space="720"/>
          <w:titlePg/>
          <w:docGrid w:linePitch="435"/>
        </w:sectPr>
      </w:pPr>
      <w:bookmarkStart w:id="17" w:name="_Toc441400628"/>
    </w:p>
    <w:p w14:paraId="2C01C161" w14:textId="77777777" w:rsidR="00AA35D4" w:rsidRDefault="00A62B9C" w:rsidP="00A62B9C">
      <w:pPr>
        <w:pStyle w:val="SDU-0"/>
      </w:pPr>
      <w:bookmarkStart w:id="18" w:name="_Toc12047425"/>
      <w:bookmarkEnd w:id="16"/>
      <w:bookmarkEnd w:id="17"/>
      <w:r>
        <w:rPr>
          <w:rFonts w:hint="cs"/>
          <w:cs/>
        </w:rPr>
        <w:lastRenderedPageBreak/>
        <w:t>บทที่ 1</w:t>
      </w:r>
      <w:r>
        <w:rPr>
          <w:cs/>
        </w:rPr>
        <w:br/>
      </w:r>
      <w:r>
        <w:rPr>
          <w:rFonts w:hint="cs"/>
          <w:cs/>
        </w:rPr>
        <w:t>ชื่อบท</w:t>
      </w:r>
      <w:bookmarkEnd w:id="18"/>
      <w:r w:rsidR="00AA35D4">
        <w:tab/>
      </w:r>
    </w:p>
    <w:p w14:paraId="5A647D3B" w14:textId="77777777" w:rsidR="00AA35D4" w:rsidRDefault="00AA35D4" w:rsidP="00AA46F7">
      <w:pPr>
        <w:pStyle w:val="SDU-"/>
      </w:pPr>
      <w:r>
        <w:rPr>
          <w:rFonts w:hint="cs"/>
          <w:cs/>
        </w:rPr>
        <w:tab/>
      </w:r>
      <w:r w:rsidRPr="00747384">
        <w:rPr>
          <w:rFonts w:hint="cs"/>
          <w:cs/>
        </w:rPr>
        <w:t>เกริ่นนำ</w:t>
      </w:r>
    </w:p>
    <w:p w14:paraId="5C2515DA" w14:textId="77777777" w:rsidR="00CD3F57" w:rsidRPr="00955019" w:rsidRDefault="00CD3F57" w:rsidP="00CD3F57">
      <w:pPr>
        <w:pStyle w:val="SDU-"/>
      </w:pPr>
    </w:p>
    <w:p w14:paraId="15C428BC" w14:textId="77777777" w:rsidR="00CD3F57" w:rsidRDefault="008C0E9B" w:rsidP="00A62B9C">
      <w:pPr>
        <w:pStyle w:val="SDU-1"/>
      </w:pPr>
      <w:bookmarkStart w:id="19" w:name="_Toc509837087"/>
      <w:bookmarkStart w:id="20" w:name="_Toc12047426"/>
      <w:r>
        <w:rPr>
          <w:rFonts w:hint="cs"/>
          <w:cs/>
        </w:rPr>
        <w:t>หัวข้อ</w:t>
      </w:r>
      <w:bookmarkEnd w:id="19"/>
      <w:r w:rsidR="00A62B9C">
        <w:rPr>
          <w:rFonts w:hint="cs"/>
          <w:cs/>
        </w:rPr>
        <w:t>ใหญ่</w:t>
      </w:r>
      <w:bookmarkEnd w:id="20"/>
    </w:p>
    <w:p w14:paraId="215B744A" w14:textId="77777777" w:rsid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4C88F301" w14:textId="77777777" w:rsidR="00A62B9C" w:rsidRDefault="00A62B9C" w:rsidP="00A62B9C">
      <w:pPr>
        <w:pStyle w:val="SDU-2"/>
      </w:pPr>
      <w:r>
        <w:rPr>
          <w:cs/>
        </w:rPr>
        <w:tab/>
      </w:r>
      <w:bookmarkStart w:id="21" w:name="_Toc12047427"/>
      <w:r>
        <w:rPr>
          <w:rFonts w:hint="cs"/>
          <w:cs/>
        </w:rPr>
        <w:t>หัวข้อย่อย</w:t>
      </w:r>
      <w:bookmarkEnd w:id="21"/>
    </w:p>
    <w:p w14:paraId="3CDF4913" w14:textId="77777777" w:rsidR="00A62B9C" w:rsidRP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6AC33A90" w14:textId="77777777" w:rsidR="00A91CDE" w:rsidRDefault="00A91CDE" w:rsidP="00A91CDE">
      <w:pPr>
        <w:pStyle w:val="SDU-1"/>
      </w:pPr>
      <w:r>
        <w:rPr>
          <w:rFonts w:hint="cs"/>
          <w:cs/>
        </w:rPr>
        <w:t>หัวข้อใหญ่</w:t>
      </w:r>
    </w:p>
    <w:p w14:paraId="5EAA9940" w14:textId="77777777" w:rsidR="00A91CDE" w:rsidRDefault="00A91CDE" w:rsidP="00A91CDE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51C61E84" w14:textId="77777777" w:rsidR="00A91CDE" w:rsidRDefault="00A91CDE" w:rsidP="00A91CDE">
      <w:pPr>
        <w:pStyle w:val="SDU-2"/>
      </w:pPr>
      <w:r>
        <w:rPr>
          <w:cs/>
        </w:rPr>
        <w:tab/>
      </w:r>
      <w:r>
        <w:rPr>
          <w:rFonts w:hint="cs"/>
          <w:cs/>
        </w:rPr>
        <w:t>หัวข้อย่อย</w:t>
      </w:r>
    </w:p>
    <w:p w14:paraId="388D87DE" w14:textId="77777777" w:rsidR="00A91CDE" w:rsidRPr="00A62B9C" w:rsidRDefault="00A91CDE" w:rsidP="00A91CDE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71469B26" w14:textId="77777777" w:rsidR="00A91CDE" w:rsidRDefault="00A91CDE" w:rsidP="00A91CDE">
      <w:pPr>
        <w:pStyle w:val="SDU-1"/>
      </w:pPr>
      <w:r>
        <w:rPr>
          <w:rFonts w:hint="cs"/>
          <w:cs/>
        </w:rPr>
        <w:t>หัวข้อใหญ่</w:t>
      </w:r>
    </w:p>
    <w:p w14:paraId="3CBAEC7A" w14:textId="77777777" w:rsidR="00A91CDE" w:rsidRDefault="00A91CDE" w:rsidP="00A91CDE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6A0EDEE8" w14:textId="77777777" w:rsidR="00A91CDE" w:rsidRDefault="00A91CDE" w:rsidP="00A91CDE">
      <w:pPr>
        <w:pStyle w:val="SDU-2"/>
      </w:pPr>
      <w:r>
        <w:rPr>
          <w:cs/>
        </w:rPr>
        <w:tab/>
      </w:r>
      <w:r>
        <w:rPr>
          <w:rFonts w:hint="cs"/>
          <w:cs/>
        </w:rPr>
        <w:t>หัวข้อย่อย</w:t>
      </w:r>
    </w:p>
    <w:p w14:paraId="578A5B46" w14:textId="77777777" w:rsidR="00A91CDE" w:rsidRPr="00A62B9C" w:rsidRDefault="00A91CDE" w:rsidP="00A91CDE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2EAAF9A8" w14:textId="77777777" w:rsidR="00A91CDE" w:rsidRDefault="00A91CDE" w:rsidP="00A91CDE">
      <w:pPr>
        <w:pStyle w:val="SDU-1"/>
      </w:pPr>
      <w:r>
        <w:rPr>
          <w:rFonts w:hint="cs"/>
          <w:cs/>
        </w:rPr>
        <w:t>หัวข้อใหญ่</w:t>
      </w:r>
    </w:p>
    <w:p w14:paraId="70387A12" w14:textId="77777777" w:rsidR="00A91CDE" w:rsidRDefault="00A91CDE" w:rsidP="00A91CDE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41AFEECA" w14:textId="77777777" w:rsidR="00A91CDE" w:rsidRDefault="00A91CDE" w:rsidP="00A91CDE">
      <w:pPr>
        <w:pStyle w:val="SDU-2"/>
      </w:pPr>
      <w:r>
        <w:rPr>
          <w:cs/>
        </w:rPr>
        <w:tab/>
      </w:r>
      <w:r>
        <w:rPr>
          <w:rFonts w:hint="cs"/>
          <w:cs/>
        </w:rPr>
        <w:t>หัวข้อย่อย</w:t>
      </w:r>
    </w:p>
    <w:p w14:paraId="156884BE" w14:textId="77777777" w:rsidR="00A91CDE" w:rsidRPr="00A62B9C" w:rsidRDefault="00A91CDE" w:rsidP="00A91CDE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75626462" w14:textId="77777777" w:rsidR="00A91CDE" w:rsidRDefault="00A91CDE" w:rsidP="00A91CDE">
      <w:pPr>
        <w:pStyle w:val="SDU-1"/>
      </w:pPr>
      <w:r>
        <w:rPr>
          <w:rFonts w:hint="cs"/>
          <w:cs/>
        </w:rPr>
        <w:t>หัวข้อใหญ่</w:t>
      </w:r>
    </w:p>
    <w:p w14:paraId="5AB2012E" w14:textId="77777777" w:rsidR="00A91CDE" w:rsidRDefault="00A91CDE" w:rsidP="00A91CDE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79E42C08" w14:textId="77777777" w:rsidR="00A91CDE" w:rsidRDefault="00A91CDE" w:rsidP="00A91CDE">
      <w:pPr>
        <w:pStyle w:val="SDU-2"/>
      </w:pPr>
      <w:r>
        <w:rPr>
          <w:cs/>
        </w:rPr>
        <w:tab/>
      </w:r>
      <w:r>
        <w:rPr>
          <w:rFonts w:hint="cs"/>
          <w:cs/>
        </w:rPr>
        <w:t>หัวข้อย่อย</w:t>
      </w:r>
    </w:p>
    <w:p w14:paraId="417A2571" w14:textId="77777777" w:rsidR="00A91CDE" w:rsidRPr="00A62B9C" w:rsidRDefault="00A91CDE" w:rsidP="00A91CDE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3479867F" w14:textId="77777777" w:rsidR="00A91CDE" w:rsidRDefault="00A91CDE" w:rsidP="00A91CDE">
      <w:pPr>
        <w:pStyle w:val="SDU-1"/>
      </w:pPr>
      <w:r>
        <w:rPr>
          <w:rFonts w:hint="cs"/>
          <w:cs/>
        </w:rPr>
        <w:lastRenderedPageBreak/>
        <w:t>หัวข้อใหญ่</w:t>
      </w:r>
    </w:p>
    <w:p w14:paraId="35298783" w14:textId="77777777" w:rsidR="00A91CDE" w:rsidRDefault="00A91CDE" w:rsidP="00A91CDE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15406A1C" w14:textId="77777777" w:rsidR="00A91CDE" w:rsidRDefault="00A91CDE" w:rsidP="00A91CDE">
      <w:pPr>
        <w:pStyle w:val="SDU-2"/>
      </w:pPr>
      <w:r>
        <w:rPr>
          <w:cs/>
        </w:rPr>
        <w:tab/>
      </w:r>
      <w:r>
        <w:rPr>
          <w:rFonts w:hint="cs"/>
          <w:cs/>
        </w:rPr>
        <w:t>หัวข้อย่อย</w:t>
      </w:r>
    </w:p>
    <w:p w14:paraId="63336C84" w14:textId="77777777" w:rsidR="00A91CDE" w:rsidRPr="00A62B9C" w:rsidRDefault="00A91CDE" w:rsidP="00A91CDE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5D034454" w14:textId="77777777" w:rsidR="00C87B5C" w:rsidRDefault="00C87B5C" w:rsidP="00C87B5C">
      <w:pPr>
        <w:pStyle w:val="SDU-"/>
      </w:pPr>
    </w:p>
    <w:p w14:paraId="61612FF8" w14:textId="77777777" w:rsidR="00C87B5C" w:rsidRDefault="00C87B5C" w:rsidP="00A62B9C">
      <w:pPr>
        <w:pStyle w:val="SDU-1"/>
      </w:pPr>
      <w:bookmarkStart w:id="22" w:name="_Toc12047428"/>
      <w:r>
        <w:rPr>
          <w:rFonts w:hint="cs"/>
          <w:cs/>
        </w:rPr>
        <w:t>เอกสารอ้างอิง</w:t>
      </w:r>
      <w:bookmarkEnd w:id="22"/>
    </w:p>
    <w:p w14:paraId="687A14AF" w14:textId="77777777" w:rsidR="00C87B5C" w:rsidRDefault="00C87B5C" w:rsidP="00C87B5C">
      <w:pPr>
        <w:pStyle w:val="SDU-"/>
      </w:pPr>
    </w:p>
    <w:p w14:paraId="2E786461" w14:textId="77777777" w:rsidR="00C87B5C" w:rsidRPr="00C87B5C" w:rsidRDefault="00C87B5C" w:rsidP="00C87B5C">
      <w:pPr>
        <w:pStyle w:val="SDU-1"/>
      </w:pPr>
      <w:bookmarkStart w:id="23" w:name="_Toc12047429"/>
      <w:r>
        <w:rPr>
          <w:rFonts w:hint="cs"/>
          <w:cs/>
        </w:rPr>
        <w:t>คำถามประจำสัปดาห์</w:t>
      </w:r>
      <w:bookmarkEnd w:id="23"/>
    </w:p>
    <w:p w14:paraId="3C2D21D9" w14:textId="77777777" w:rsidR="0026712C" w:rsidRDefault="0026712C" w:rsidP="0026712C">
      <w:pPr>
        <w:pStyle w:val="SDU-"/>
      </w:pPr>
    </w:p>
    <w:p w14:paraId="01C1F3C1" w14:textId="332C0E4B" w:rsidR="007A1A61" w:rsidRPr="0026712C" w:rsidRDefault="007A1A61" w:rsidP="0026712C">
      <w:pPr>
        <w:pStyle w:val="SDU-"/>
        <w:rPr>
          <w:rFonts w:hint="cs"/>
          <w:cs/>
        </w:rPr>
        <w:sectPr w:rsidR="007A1A61" w:rsidRPr="0026712C" w:rsidSect="005632D3">
          <w:type w:val="oddPage"/>
          <w:pgSz w:w="11906" w:h="16838"/>
          <w:pgMar w:top="2160" w:right="1440" w:bottom="1440" w:left="2160" w:header="1440" w:footer="706" w:gutter="0"/>
          <w:pgNumType w:start="1"/>
          <w:cols w:space="720"/>
          <w:titlePg/>
          <w:docGrid w:linePitch="435"/>
        </w:sectPr>
      </w:pPr>
    </w:p>
    <w:p w14:paraId="08B0DD27" w14:textId="77777777" w:rsidR="00A62B9C" w:rsidRDefault="00A62B9C" w:rsidP="00A62B9C">
      <w:pPr>
        <w:pStyle w:val="SDU-0"/>
      </w:pPr>
      <w:bookmarkStart w:id="24" w:name="_Toc12047430"/>
      <w:r>
        <w:rPr>
          <w:rFonts w:hint="cs"/>
          <w:cs/>
        </w:rPr>
        <w:lastRenderedPageBreak/>
        <w:t>บทที่ 2</w:t>
      </w:r>
      <w:r>
        <w:rPr>
          <w:cs/>
        </w:rPr>
        <w:br/>
      </w:r>
      <w:r>
        <w:rPr>
          <w:rFonts w:hint="cs"/>
          <w:cs/>
        </w:rPr>
        <w:t>ชื่อบท</w:t>
      </w:r>
      <w:bookmarkEnd w:id="24"/>
      <w:r>
        <w:tab/>
      </w:r>
    </w:p>
    <w:p w14:paraId="0420D0D4" w14:textId="77777777" w:rsidR="00A62B9C" w:rsidRDefault="00A62B9C" w:rsidP="00A62B9C">
      <w:pPr>
        <w:pStyle w:val="SDU-"/>
      </w:pPr>
      <w:r>
        <w:rPr>
          <w:rFonts w:hint="cs"/>
          <w:cs/>
        </w:rPr>
        <w:tab/>
      </w:r>
      <w:r w:rsidRPr="00747384">
        <w:rPr>
          <w:rFonts w:hint="cs"/>
          <w:cs/>
        </w:rPr>
        <w:t>เกริ่นนำ</w:t>
      </w:r>
    </w:p>
    <w:p w14:paraId="79F80D33" w14:textId="77777777" w:rsidR="00A62B9C" w:rsidRPr="00955019" w:rsidRDefault="00A62B9C" w:rsidP="00A62B9C">
      <w:pPr>
        <w:pStyle w:val="SDU-"/>
      </w:pPr>
    </w:p>
    <w:p w14:paraId="3C1F5751" w14:textId="77777777" w:rsidR="00A62B9C" w:rsidRDefault="00A62B9C" w:rsidP="00A62B9C">
      <w:pPr>
        <w:pStyle w:val="SDU-1"/>
      </w:pPr>
      <w:bookmarkStart w:id="25" w:name="_Toc12047431"/>
      <w:r>
        <w:rPr>
          <w:rFonts w:hint="cs"/>
          <w:cs/>
        </w:rPr>
        <w:t>หัวข้อใหญ่</w:t>
      </w:r>
      <w:bookmarkEnd w:id="25"/>
    </w:p>
    <w:p w14:paraId="19657FB1" w14:textId="77777777" w:rsid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65E064CB" w14:textId="77777777" w:rsidR="00A62B9C" w:rsidRDefault="00A62B9C" w:rsidP="00A62B9C">
      <w:pPr>
        <w:pStyle w:val="SDU-2"/>
      </w:pPr>
      <w:r>
        <w:rPr>
          <w:cs/>
        </w:rPr>
        <w:tab/>
      </w:r>
      <w:bookmarkStart w:id="26" w:name="_Toc12047432"/>
      <w:r>
        <w:rPr>
          <w:rFonts w:hint="cs"/>
          <w:cs/>
        </w:rPr>
        <w:t>หัวข้อย่อย</w:t>
      </w:r>
      <w:bookmarkEnd w:id="26"/>
    </w:p>
    <w:p w14:paraId="6C87A220" w14:textId="77777777" w:rsidR="00A62B9C" w:rsidRP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2A63926C" w14:textId="77777777" w:rsidR="00A62B9C" w:rsidRDefault="00A62B9C" w:rsidP="00A62B9C">
      <w:pPr>
        <w:pStyle w:val="SDU-"/>
      </w:pPr>
    </w:p>
    <w:p w14:paraId="48F5092F" w14:textId="77777777" w:rsidR="00A62B9C" w:rsidRDefault="00A62B9C" w:rsidP="00A62B9C">
      <w:pPr>
        <w:pStyle w:val="SDU-1"/>
      </w:pPr>
      <w:bookmarkStart w:id="27" w:name="_Toc12047433"/>
      <w:r>
        <w:rPr>
          <w:rFonts w:hint="cs"/>
          <w:cs/>
        </w:rPr>
        <w:t>เอกสารอ้างอิง</w:t>
      </w:r>
      <w:bookmarkEnd w:id="27"/>
    </w:p>
    <w:p w14:paraId="7B6E22A4" w14:textId="77777777" w:rsidR="00A62B9C" w:rsidRDefault="00A62B9C" w:rsidP="00A62B9C">
      <w:pPr>
        <w:pStyle w:val="SDU-"/>
      </w:pPr>
    </w:p>
    <w:p w14:paraId="4B33F439" w14:textId="77777777" w:rsidR="00A62B9C" w:rsidRPr="00C87B5C" w:rsidRDefault="00A62B9C" w:rsidP="00A62B9C">
      <w:pPr>
        <w:pStyle w:val="SDU-1"/>
      </w:pPr>
      <w:bookmarkStart w:id="28" w:name="_Toc12047434"/>
      <w:r>
        <w:rPr>
          <w:rFonts w:hint="cs"/>
          <w:cs/>
        </w:rPr>
        <w:t>คำถามประจำสัปดาห์</w:t>
      </w:r>
      <w:bookmarkEnd w:id="28"/>
    </w:p>
    <w:p w14:paraId="79390403" w14:textId="1B5BE8EF" w:rsidR="0026712C" w:rsidRDefault="0026712C" w:rsidP="00834C02">
      <w:pPr>
        <w:pStyle w:val="SDU-"/>
      </w:pPr>
    </w:p>
    <w:p w14:paraId="3003DB23" w14:textId="77777777" w:rsidR="0026712C" w:rsidRDefault="0026712C" w:rsidP="00834C02">
      <w:pPr>
        <w:pStyle w:val="SDU-"/>
      </w:pPr>
    </w:p>
    <w:p w14:paraId="45B67BD6" w14:textId="77777777" w:rsidR="00834C02" w:rsidRDefault="00834C02" w:rsidP="00834C02">
      <w:pPr>
        <w:pStyle w:val="SDU-"/>
      </w:pPr>
    </w:p>
    <w:p w14:paraId="04B990EB" w14:textId="77777777" w:rsidR="00AA35D4" w:rsidRDefault="00AA35D4" w:rsidP="00834C02">
      <w:pPr>
        <w:pStyle w:val="SDU-"/>
      </w:pPr>
    </w:p>
    <w:p w14:paraId="5DF9487B" w14:textId="77777777" w:rsidR="00822406" w:rsidRDefault="00822406" w:rsidP="00747384">
      <w:pPr>
        <w:pStyle w:val="SDU-0"/>
        <w:rPr>
          <w:cs/>
        </w:rPr>
        <w:sectPr w:rsidR="00822406" w:rsidSect="005632D3">
          <w:type w:val="oddPage"/>
          <w:pgSz w:w="11906" w:h="16838"/>
          <w:pgMar w:top="2160" w:right="1440" w:bottom="1440" w:left="2160" w:header="1440" w:footer="706" w:gutter="0"/>
          <w:cols w:space="720"/>
          <w:titlePg/>
          <w:docGrid w:linePitch="435"/>
        </w:sectPr>
      </w:pPr>
    </w:p>
    <w:p w14:paraId="3F5E90F8" w14:textId="77777777" w:rsidR="00A62B9C" w:rsidRDefault="00A62B9C" w:rsidP="00A62B9C">
      <w:pPr>
        <w:pStyle w:val="SDU-0"/>
      </w:pPr>
      <w:bookmarkStart w:id="29" w:name="_Toc12047435"/>
      <w:r>
        <w:rPr>
          <w:rFonts w:hint="cs"/>
          <w:cs/>
        </w:rPr>
        <w:lastRenderedPageBreak/>
        <w:t>บทที่ 3</w:t>
      </w:r>
      <w:r>
        <w:rPr>
          <w:cs/>
        </w:rPr>
        <w:br/>
      </w:r>
      <w:r>
        <w:rPr>
          <w:rFonts w:hint="cs"/>
          <w:cs/>
        </w:rPr>
        <w:t>ชื่อบท</w:t>
      </w:r>
      <w:bookmarkEnd w:id="29"/>
      <w:r>
        <w:tab/>
      </w:r>
    </w:p>
    <w:p w14:paraId="29EC3E5B" w14:textId="77777777" w:rsidR="00A62B9C" w:rsidRDefault="00A62B9C" w:rsidP="00A62B9C">
      <w:pPr>
        <w:pStyle w:val="SDU-"/>
      </w:pPr>
      <w:r>
        <w:rPr>
          <w:rFonts w:hint="cs"/>
          <w:cs/>
        </w:rPr>
        <w:tab/>
      </w:r>
      <w:r w:rsidRPr="00747384">
        <w:rPr>
          <w:rFonts w:hint="cs"/>
          <w:cs/>
        </w:rPr>
        <w:t>เกริ่นนำ</w:t>
      </w:r>
    </w:p>
    <w:p w14:paraId="6720EEBD" w14:textId="77777777" w:rsidR="00A62B9C" w:rsidRPr="00955019" w:rsidRDefault="00A62B9C" w:rsidP="00A62B9C">
      <w:pPr>
        <w:pStyle w:val="SDU-"/>
      </w:pPr>
    </w:p>
    <w:p w14:paraId="7573C603" w14:textId="77777777" w:rsidR="00A62B9C" w:rsidRDefault="00A62B9C" w:rsidP="00A62B9C">
      <w:pPr>
        <w:pStyle w:val="SDU-1"/>
      </w:pPr>
      <w:bookmarkStart w:id="30" w:name="_Toc12047436"/>
      <w:r>
        <w:rPr>
          <w:rFonts w:hint="cs"/>
          <w:cs/>
        </w:rPr>
        <w:t>หัวข้อใหญ่</w:t>
      </w:r>
      <w:bookmarkEnd w:id="30"/>
    </w:p>
    <w:p w14:paraId="75805CDE" w14:textId="77777777" w:rsid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5877B38C" w14:textId="77777777" w:rsidR="00A62B9C" w:rsidRDefault="00A62B9C" w:rsidP="00A62B9C">
      <w:pPr>
        <w:pStyle w:val="SDU-2"/>
      </w:pPr>
      <w:r>
        <w:rPr>
          <w:cs/>
        </w:rPr>
        <w:tab/>
      </w:r>
      <w:bookmarkStart w:id="31" w:name="_Toc12047437"/>
      <w:r>
        <w:rPr>
          <w:rFonts w:hint="cs"/>
          <w:cs/>
        </w:rPr>
        <w:t>หัวข้อย่อย</w:t>
      </w:r>
      <w:bookmarkEnd w:id="31"/>
    </w:p>
    <w:p w14:paraId="032FE84A" w14:textId="77777777" w:rsidR="00A62B9C" w:rsidRP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5FEF1DF9" w14:textId="77777777" w:rsidR="00A62B9C" w:rsidRDefault="00A62B9C" w:rsidP="00A62B9C">
      <w:pPr>
        <w:pStyle w:val="SDU-"/>
      </w:pPr>
    </w:p>
    <w:p w14:paraId="735DB10C" w14:textId="77777777" w:rsidR="00A62B9C" w:rsidRDefault="00A62B9C" w:rsidP="00A62B9C">
      <w:pPr>
        <w:pStyle w:val="SDU-1"/>
      </w:pPr>
      <w:bookmarkStart w:id="32" w:name="_Toc12047438"/>
      <w:r>
        <w:rPr>
          <w:rFonts w:hint="cs"/>
          <w:cs/>
        </w:rPr>
        <w:t>เอกสารอ้างอิง</w:t>
      </w:r>
      <w:bookmarkEnd w:id="32"/>
    </w:p>
    <w:p w14:paraId="6C5E1729" w14:textId="77777777" w:rsidR="00A62B9C" w:rsidRDefault="00A62B9C" w:rsidP="00A62B9C">
      <w:pPr>
        <w:pStyle w:val="SDU-"/>
      </w:pPr>
    </w:p>
    <w:p w14:paraId="70AB7F32" w14:textId="77777777" w:rsidR="00A62B9C" w:rsidRPr="00C87B5C" w:rsidRDefault="00A62B9C" w:rsidP="00A62B9C">
      <w:pPr>
        <w:pStyle w:val="SDU-1"/>
      </w:pPr>
      <w:bookmarkStart w:id="33" w:name="_Toc12047439"/>
      <w:r>
        <w:rPr>
          <w:rFonts w:hint="cs"/>
          <w:cs/>
        </w:rPr>
        <w:t>คำถามประจำสัปดาห์</w:t>
      </w:r>
      <w:bookmarkEnd w:id="33"/>
    </w:p>
    <w:p w14:paraId="7E3B9261" w14:textId="77777777" w:rsidR="00C87B5C" w:rsidRPr="00C87B5C" w:rsidRDefault="00C87B5C" w:rsidP="0072635F">
      <w:pPr>
        <w:pStyle w:val="SDU-"/>
      </w:pPr>
    </w:p>
    <w:p w14:paraId="4E6B7EC3" w14:textId="77777777" w:rsidR="00834C02" w:rsidRDefault="00834C02" w:rsidP="00834C02">
      <w:pPr>
        <w:pStyle w:val="SDU-"/>
      </w:pPr>
    </w:p>
    <w:p w14:paraId="0CEACB7F" w14:textId="77777777" w:rsidR="00834C02" w:rsidRDefault="00834C02" w:rsidP="00834C02">
      <w:pPr>
        <w:pStyle w:val="SDU-"/>
      </w:pPr>
    </w:p>
    <w:p w14:paraId="268D73A5" w14:textId="77777777" w:rsidR="00834C02" w:rsidRDefault="00834C02" w:rsidP="00834C02">
      <w:pPr>
        <w:pStyle w:val="SDU-"/>
      </w:pPr>
    </w:p>
    <w:p w14:paraId="1B9A56BD" w14:textId="77777777" w:rsidR="00822406" w:rsidRDefault="00822406" w:rsidP="00747384">
      <w:pPr>
        <w:pStyle w:val="SDU-0"/>
        <w:rPr>
          <w:cs/>
        </w:rPr>
        <w:sectPr w:rsidR="00822406" w:rsidSect="005632D3">
          <w:type w:val="oddPage"/>
          <w:pgSz w:w="11906" w:h="16838"/>
          <w:pgMar w:top="2160" w:right="1440" w:bottom="1440" w:left="2160" w:header="1440" w:footer="706" w:gutter="0"/>
          <w:cols w:space="720"/>
          <w:titlePg/>
          <w:docGrid w:linePitch="435"/>
        </w:sectPr>
      </w:pPr>
    </w:p>
    <w:p w14:paraId="0AFE4351" w14:textId="77777777" w:rsidR="00A62B9C" w:rsidRDefault="00A62B9C" w:rsidP="00A62B9C">
      <w:pPr>
        <w:pStyle w:val="SDU-0"/>
      </w:pPr>
      <w:bookmarkStart w:id="34" w:name="_Toc12047440"/>
      <w:r>
        <w:rPr>
          <w:rFonts w:hint="cs"/>
          <w:cs/>
        </w:rPr>
        <w:lastRenderedPageBreak/>
        <w:t>บทที่ 4</w:t>
      </w:r>
      <w:r>
        <w:rPr>
          <w:cs/>
        </w:rPr>
        <w:br/>
      </w:r>
      <w:r>
        <w:rPr>
          <w:rFonts w:hint="cs"/>
          <w:cs/>
        </w:rPr>
        <w:t>ชื่อบท</w:t>
      </w:r>
      <w:bookmarkEnd w:id="34"/>
      <w:r>
        <w:tab/>
      </w:r>
    </w:p>
    <w:p w14:paraId="576925CF" w14:textId="77777777" w:rsidR="00A62B9C" w:rsidRDefault="00A62B9C" w:rsidP="00A62B9C">
      <w:pPr>
        <w:pStyle w:val="SDU-"/>
      </w:pPr>
      <w:r>
        <w:rPr>
          <w:rFonts w:hint="cs"/>
          <w:cs/>
        </w:rPr>
        <w:tab/>
      </w:r>
      <w:r w:rsidRPr="00747384">
        <w:rPr>
          <w:rFonts w:hint="cs"/>
          <w:cs/>
        </w:rPr>
        <w:t>เกริ่นนำ</w:t>
      </w:r>
    </w:p>
    <w:p w14:paraId="77DC568E" w14:textId="77777777" w:rsidR="00A62B9C" w:rsidRPr="00955019" w:rsidRDefault="00A62B9C" w:rsidP="00A62B9C">
      <w:pPr>
        <w:pStyle w:val="SDU-"/>
      </w:pPr>
    </w:p>
    <w:p w14:paraId="5AF1760D" w14:textId="77777777" w:rsidR="00A62B9C" w:rsidRDefault="00A62B9C" w:rsidP="00A62B9C">
      <w:pPr>
        <w:pStyle w:val="SDU-1"/>
      </w:pPr>
      <w:bookmarkStart w:id="35" w:name="_Toc12047441"/>
      <w:r>
        <w:rPr>
          <w:rFonts w:hint="cs"/>
          <w:cs/>
        </w:rPr>
        <w:t>หัวข้อใหญ่</w:t>
      </w:r>
      <w:bookmarkEnd w:id="35"/>
    </w:p>
    <w:p w14:paraId="7C4AC349" w14:textId="77777777" w:rsid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5B32BD4E" w14:textId="77777777" w:rsidR="00A62B9C" w:rsidRDefault="00A62B9C" w:rsidP="00A62B9C">
      <w:pPr>
        <w:pStyle w:val="SDU-2"/>
      </w:pPr>
      <w:r>
        <w:rPr>
          <w:cs/>
        </w:rPr>
        <w:tab/>
      </w:r>
      <w:bookmarkStart w:id="36" w:name="_Toc12047442"/>
      <w:r>
        <w:rPr>
          <w:rFonts w:hint="cs"/>
          <w:cs/>
        </w:rPr>
        <w:t>หัวข้อย่อย</w:t>
      </w:r>
      <w:bookmarkEnd w:id="36"/>
    </w:p>
    <w:p w14:paraId="449547DB" w14:textId="77777777" w:rsidR="00A62B9C" w:rsidRP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2DF27354" w14:textId="77777777" w:rsidR="00A62B9C" w:rsidRDefault="00A62B9C" w:rsidP="00A62B9C">
      <w:pPr>
        <w:pStyle w:val="SDU-"/>
      </w:pPr>
    </w:p>
    <w:p w14:paraId="493F1E07" w14:textId="77777777" w:rsidR="00A62B9C" w:rsidRDefault="00A62B9C" w:rsidP="00A62B9C">
      <w:pPr>
        <w:pStyle w:val="SDU-1"/>
      </w:pPr>
      <w:bookmarkStart w:id="37" w:name="_Toc12047443"/>
      <w:r>
        <w:rPr>
          <w:rFonts w:hint="cs"/>
          <w:cs/>
        </w:rPr>
        <w:t>เอกสารอ้างอิง</w:t>
      </w:r>
      <w:bookmarkEnd w:id="37"/>
    </w:p>
    <w:p w14:paraId="156FDB72" w14:textId="77777777" w:rsidR="00A62B9C" w:rsidRDefault="00A62B9C" w:rsidP="00A62B9C">
      <w:pPr>
        <w:pStyle w:val="SDU-"/>
      </w:pPr>
    </w:p>
    <w:p w14:paraId="7F426346" w14:textId="77777777" w:rsidR="00A62B9C" w:rsidRPr="00C87B5C" w:rsidRDefault="00A62B9C" w:rsidP="00A62B9C">
      <w:pPr>
        <w:pStyle w:val="SDU-1"/>
      </w:pPr>
      <w:bookmarkStart w:id="38" w:name="_Toc12047444"/>
      <w:r>
        <w:rPr>
          <w:rFonts w:hint="cs"/>
          <w:cs/>
        </w:rPr>
        <w:t>คำถามประจำสัปดาห์</w:t>
      </w:r>
      <w:bookmarkEnd w:id="38"/>
    </w:p>
    <w:p w14:paraId="30E783D8" w14:textId="77777777" w:rsidR="00C87B5C" w:rsidRPr="00C87B5C" w:rsidRDefault="00C87B5C" w:rsidP="0072635F">
      <w:pPr>
        <w:pStyle w:val="SDU-"/>
      </w:pPr>
    </w:p>
    <w:p w14:paraId="3CB9C26C" w14:textId="77777777" w:rsidR="00834C02" w:rsidRDefault="00834C02" w:rsidP="00834C02">
      <w:pPr>
        <w:pStyle w:val="SDU-"/>
      </w:pPr>
    </w:p>
    <w:p w14:paraId="3D64719E" w14:textId="77777777" w:rsidR="00834C02" w:rsidRDefault="00834C02" w:rsidP="00834C02">
      <w:pPr>
        <w:pStyle w:val="SDU-"/>
      </w:pPr>
    </w:p>
    <w:p w14:paraId="51677FB5" w14:textId="77777777" w:rsidR="00834C02" w:rsidRDefault="00834C02" w:rsidP="00834C02">
      <w:pPr>
        <w:pStyle w:val="SDU-"/>
      </w:pPr>
    </w:p>
    <w:p w14:paraId="0A9B1D45" w14:textId="77777777" w:rsidR="00822406" w:rsidRDefault="00822406" w:rsidP="00747384">
      <w:pPr>
        <w:pStyle w:val="SDU-0"/>
        <w:rPr>
          <w:cs/>
        </w:rPr>
        <w:sectPr w:rsidR="00822406" w:rsidSect="005632D3">
          <w:type w:val="oddPage"/>
          <w:pgSz w:w="11906" w:h="16838"/>
          <w:pgMar w:top="2160" w:right="1440" w:bottom="1440" w:left="2160" w:header="1440" w:footer="706" w:gutter="0"/>
          <w:cols w:space="720"/>
          <w:titlePg/>
          <w:docGrid w:linePitch="435"/>
        </w:sectPr>
      </w:pPr>
    </w:p>
    <w:p w14:paraId="7BBEA3B9" w14:textId="77777777" w:rsidR="00A62B9C" w:rsidRDefault="00A62B9C" w:rsidP="00A62B9C">
      <w:pPr>
        <w:pStyle w:val="SDU-0"/>
      </w:pPr>
      <w:bookmarkStart w:id="39" w:name="_Toc12047445"/>
      <w:r>
        <w:rPr>
          <w:rFonts w:hint="cs"/>
          <w:cs/>
        </w:rPr>
        <w:lastRenderedPageBreak/>
        <w:t>บทที่ 5</w:t>
      </w:r>
      <w:r>
        <w:rPr>
          <w:cs/>
        </w:rPr>
        <w:br/>
      </w:r>
      <w:r>
        <w:rPr>
          <w:rFonts w:hint="cs"/>
          <w:cs/>
        </w:rPr>
        <w:t>ชื่อบท</w:t>
      </w:r>
      <w:bookmarkEnd w:id="39"/>
      <w:r>
        <w:tab/>
      </w:r>
    </w:p>
    <w:p w14:paraId="5B9BF13B" w14:textId="77777777" w:rsidR="00A62B9C" w:rsidRDefault="00A62B9C" w:rsidP="00A62B9C">
      <w:pPr>
        <w:pStyle w:val="SDU-"/>
      </w:pPr>
      <w:r>
        <w:rPr>
          <w:rFonts w:hint="cs"/>
          <w:cs/>
        </w:rPr>
        <w:tab/>
      </w:r>
      <w:r w:rsidRPr="00747384">
        <w:rPr>
          <w:rFonts w:hint="cs"/>
          <w:cs/>
        </w:rPr>
        <w:t>เกริ่นนำ</w:t>
      </w:r>
    </w:p>
    <w:p w14:paraId="08825C8C" w14:textId="77777777" w:rsidR="00A62B9C" w:rsidRPr="00955019" w:rsidRDefault="00A62B9C" w:rsidP="00A62B9C">
      <w:pPr>
        <w:pStyle w:val="SDU-"/>
      </w:pPr>
    </w:p>
    <w:p w14:paraId="0C2520DB" w14:textId="77777777" w:rsidR="00A62B9C" w:rsidRDefault="00A62B9C" w:rsidP="00A62B9C">
      <w:pPr>
        <w:pStyle w:val="SDU-1"/>
      </w:pPr>
      <w:bookmarkStart w:id="40" w:name="_Toc12047446"/>
      <w:r>
        <w:rPr>
          <w:rFonts w:hint="cs"/>
          <w:cs/>
        </w:rPr>
        <w:t>หัวข้อใหญ่</w:t>
      </w:r>
      <w:bookmarkEnd w:id="40"/>
    </w:p>
    <w:p w14:paraId="076A3BAB" w14:textId="77777777" w:rsid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117FB4E3" w14:textId="77777777" w:rsidR="00A62B9C" w:rsidRDefault="00A62B9C" w:rsidP="00A62B9C">
      <w:pPr>
        <w:pStyle w:val="SDU-2"/>
      </w:pPr>
      <w:r>
        <w:rPr>
          <w:cs/>
        </w:rPr>
        <w:tab/>
      </w:r>
      <w:bookmarkStart w:id="41" w:name="_Toc12047447"/>
      <w:r>
        <w:rPr>
          <w:rFonts w:hint="cs"/>
          <w:cs/>
        </w:rPr>
        <w:t>หัวข้อย่อย</w:t>
      </w:r>
      <w:bookmarkEnd w:id="41"/>
    </w:p>
    <w:p w14:paraId="6B4B30EB" w14:textId="77777777" w:rsidR="00A62B9C" w:rsidRP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3EA09A03" w14:textId="77777777" w:rsidR="00A62B9C" w:rsidRDefault="00A62B9C" w:rsidP="00A62B9C">
      <w:pPr>
        <w:pStyle w:val="SDU-"/>
      </w:pPr>
    </w:p>
    <w:p w14:paraId="32413BA2" w14:textId="77777777" w:rsidR="00A62B9C" w:rsidRDefault="00A62B9C" w:rsidP="00A62B9C">
      <w:pPr>
        <w:pStyle w:val="SDU-1"/>
      </w:pPr>
      <w:bookmarkStart w:id="42" w:name="_Toc12047448"/>
      <w:r>
        <w:rPr>
          <w:rFonts w:hint="cs"/>
          <w:cs/>
        </w:rPr>
        <w:t>เอกสารอ้างอิง</w:t>
      </w:r>
      <w:bookmarkEnd w:id="42"/>
    </w:p>
    <w:p w14:paraId="0B9987D4" w14:textId="77777777" w:rsidR="00A62B9C" w:rsidRDefault="00A62B9C" w:rsidP="00A62B9C">
      <w:pPr>
        <w:pStyle w:val="SDU-"/>
      </w:pPr>
    </w:p>
    <w:p w14:paraId="1BFC788E" w14:textId="77777777" w:rsidR="00A62B9C" w:rsidRPr="00C87B5C" w:rsidRDefault="00A62B9C" w:rsidP="00A62B9C">
      <w:pPr>
        <w:pStyle w:val="SDU-1"/>
      </w:pPr>
      <w:bookmarkStart w:id="43" w:name="_Toc12047449"/>
      <w:r>
        <w:rPr>
          <w:rFonts w:hint="cs"/>
          <w:cs/>
        </w:rPr>
        <w:t>คำถามประจำสัปดาห์</w:t>
      </w:r>
      <w:bookmarkEnd w:id="43"/>
    </w:p>
    <w:p w14:paraId="3FA99D54" w14:textId="77777777" w:rsidR="00C87B5C" w:rsidRPr="00C87B5C" w:rsidRDefault="00C87B5C" w:rsidP="0072635F">
      <w:pPr>
        <w:pStyle w:val="SDU-"/>
      </w:pPr>
    </w:p>
    <w:p w14:paraId="69056CC4" w14:textId="77777777" w:rsidR="00834C02" w:rsidRDefault="00834C02" w:rsidP="00834C02">
      <w:pPr>
        <w:pStyle w:val="SDU-"/>
      </w:pPr>
    </w:p>
    <w:p w14:paraId="102A7F76" w14:textId="77777777" w:rsidR="00834C02" w:rsidRDefault="00834C02" w:rsidP="00834C02">
      <w:pPr>
        <w:pStyle w:val="SDU-"/>
      </w:pPr>
    </w:p>
    <w:p w14:paraId="496886B1" w14:textId="77777777" w:rsidR="00834C02" w:rsidRDefault="00834C02" w:rsidP="00834C02">
      <w:pPr>
        <w:pStyle w:val="SDU-"/>
      </w:pPr>
    </w:p>
    <w:p w14:paraId="4A041050" w14:textId="77777777" w:rsidR="00822406" w:rsidRDefault="00822406" w:rsidP="00747384">
      <w:pPr>
        <w:pStyle w:val="SDU-0"/>
        <w:rPr>
          <w:cs/>
        </w:rPr>
        <w:sectPr w:rsidR="00822406" w:rsidSect="005632D3">
          <w:type w:val="oddPage"/>
          <w:pgSz w:w="11906" w:h="16838"/>
          <w:pgMar w:top="2160" w:right="1440" w:bottom="1440" w:left="2160" w:header="1440" w:footer="706" w:gutter="0"/>
          <w:cols w:space="720"/>
          <w:titlePg/>
          <w:docGrid w:linePitch="435"/>
        </w:sectPr>
      </w:pPr>
    </w:p>
    <w:p w14:paraId="18F2A901" w14:textId="77777777" w:rsidR="00A62B9C" w:rsidRDefault="00A62B9C" w:rsidP="00A62B9C">
      <w:pPr>
        <w:pStyle w:val="SDU-0"/>
      </w:pPr>
      <w:bookmarkStart w:id="44" w:name="_Toc12047450"/>
      <w:r>
        <w:rPr>
          <w:rFonts w:hint="cs"/>
          <w:cs/>
        </w:rPr>
        <w:lastRenderedPageBreak/>
        <w:t>บทที่ 6</w:t>
      </w:r>
      <w:r>
        <w:rPr>
          <w:cs/>
        </w:rPr>
        <w:br/>
      </w:r>
      <w:r>
        <w:rPr>
          <w:rFonts w:hint="cs"/>
          <w:cs/>
        </w:rPr>
        <w:t>ชื่อบท</w:t>
      </w:r>
      <w:bookmarkEnd w:id="44"/>
      <w:r>
        <w:tab/>
      </w:r>
    </w:p>
    <w:p w14:paraId="304A39F8" w14:textId="77777777" w:rsidR="00A62B9C" w:rsidRDefault="00A62B9C" w:rsidP="00A62B9C">
      <w:pPr>
        <w:pStyle w:val="SDU-"/>
      </w:pPr>
      <w:r>
        <w:rPr>
          <w:rFonts w:hint="cs"/>
          <w:cs/>
        </w:rPr>
        <w:tab/>
      </w:r>
      <w:r w:rsidRPr="00747384">
        <w:rPr>
          <w:rFonts w:hint="cs"/>
          <w:cs/>
        </w:rPr>
        <w:t>เกริ่นนำ</w:t>
      </w:r>
    </w:p>
    <w:p w14:paraId="2A9EB82F" w14:textId="77777777" w:rsidR="00A62B9C" w:rsidRPr="00955019" w:rsidRDefault="00A62B9C" w:rsidP="00A62B9C">
      <w:pPr>
        <w:pStyle w:val="SDU-"/>
      </w:pPr>
    </w:p>
    <w:p w14:paraId="260CBBCB" w14:textId="77777777" w:rsidR="00A62B9C" w:rsidRDefault="00A62B9C" w:rsidP="00A62B9C">
      <w:pPr>
        <w:pStyle w:val="SDU-1"/>
      </w:pPr>
      <w:bookmarkStart w:id="45" w:name="_Toc12047451"/>
      <w:r>
        <w:rPr>
          <w:rFonts w:hint="cs"/>
          <w:cs/>
        </w:rPr>
        <w:t>หัวข้อใหญ่</w:t>
      </w:r>
      <w:bookmarkEnd w:id="45"/>
    </w:p>
    <w:p w14:paraId="518D109E" w14:textId="77777777" w:rsid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2BC36E3E" w14:textId="77777777" w:rsidR="00A62B9C" w:rsidRDefault="00A62B9C" w:rsidP="00A62B9C">
      <w:pPr>
        <w:pStyle w:val="SDU-2"/>
      </w:pPr>
      <w:r>
        <w:rPr>
          <w:cs/>
        </w:rPr>
        <w:tab/>
      </w:r>
      <w:bookmarkStart w:id="46" w:name="_Toc12047452"/>
      <w:r>
        <w:rPr>
          <w:rFonts w:hint="cs"/>
          <w:cs/>
        </w:rPr>
        <w:t>หัวข้อย่อย</w:t>
      </w:r>
      <w:bookmarkEnd w:id="46"/>
    </w:p>
    <w:p w14:paraId="03690922" w14:textId="77777777" w:rsidR="00A62B9C" w:rsidRP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6F901133" w14:textId="77777777" w:rsidR="00A62B9C" w:rsidRDefault="00A62B9C" w:rsidP="00A62B9C">
      <w:pPr>
        <w:pStyle w:val="SDU-"/>
      </w:pPr>
    </w:p>
    <w:p w14:paraId="04F0C60B" w14:textId="77777777" w:rsidR="00A62B9C" w:rsidRDefault="00A62B9C" w:rsidP="00A62B9C">
      <w:pPr>
        <w:pStyle w:val="SDU-1"/>
      </w:pPr>
      <w:bookmarkStart w:id="47" w:name="_Toc12047453"/>
      <w:r>
        <w:rPr>
          <w:rFonts w:hint="cs"/>
          <w:cs/>
        </w:rPr>
        <w:t>เอกสารอ้างอิง</w:t>
      </w:r>
      <w:bookmarkEnd w:id="47"/>
    </w:p>
    <w:p w14:paraId="23EA58DB" w14:textId="77777777" w:rsidR="00A62B9C" w:rsidRDefault="00A62B9C" w:rsidP="00A62B9C">
      <w:pPr>
        <w:pStyle w:val="SDU-"/>
      </w:pPr>
    </w:p>
    <w:p w14:paraId="705FA09F" w14:textId="77777777" w:rsidR="00A62B9C" w:rsidRPr="00C87B5C" w:rsidRDefault="00A62B9C" w:rsidP="00A62B9C">
      <w:pPr>
        <w:pStyle w:val="SDU-1"/>
      </w:pPr>
      <w:bookmarkStart w:id="48" w:name="_Toc12047454"/>
      <w:r>
        <w:rPr>
          <w:rFonts w:hint="cs"/>
          <w:cs/>
        </w:rPr>
        <w:t>คำถามประจำสัปดาห์</w:t>
      </w:r>
      <w:bookmarkEnd w:id="48"/>
    </w:p>
    <w:p w14:paraId="1FA1F684" w14:textId="77777777" w:rsidR="00C87B5C" w:rsidRPr="00C87B5C" w:rsidRDefault="00C87B5C" w:rsidP="0072635F">
      <w:pPr>
        <w:pStyle w:val="SDU-"/>
      </w:pPr>
    </w:p>
    <w:p w14:paraId="237AD815" w14:textId="77777777" w:rsidR="00834C02" w:rsidRDefault="00834C02" w:rsidP="00834C02">
      <w:pPr>
        <w:pStyle w:val="SDU-"/>
      </w:pPr>
    </w:p>
    <w:p w14:paraId="3AC064F6" w14:textId="77777777" w:rsidR="00834C02" w:rsidRDefault="00834C02" w:rsidP="00834C02">
      <w:pPr>
        <w:pStyle w:val="SDU-"/>
      </w:pPr>
    </w:p>
    <w:p w14:paraId="01EE0837" w14:textId="77777777" w:rsidR="00834C02" w:rsidRDefault="00834C02" w:rsidP="00834C02">
      <w:pPr>
        <w:pStyle w:val="SDU-"/>
      </w:pPr>
    </w:p>
    <w:p w14:paraId="23BDC71A" w14:textId="77777777" w:rsidR="00822406" w:rsidRDefault="00822406" w:rsidP="00747384">
      <w:pPr>
        <w:pStyle w:val="SDU-0"/>
        <w:rPr>
          <w:cs/>
        </w:rPr>
        <w:sectPr w:rsidR="00822406" w:rsidSect="005632D3">
          <w:type w:val="oddPage"/>
          <w:pgSz w:w="11906" w:h="16838"/>
          <w:pgMar w:top="2160" w:right="1440" w:bottom="1440" w:left="2160" w:header="1440" w:footer="706" w:gutter="0"/>
          <w:cols w:space="720"/>
          <w:titlePg/>
          <w:docGrid w:linePitch="435"/>
        </w:sectPr>
      </w:pPr>
    </w:p>
    <w:p w14:paraId="428BEEDD" w14:textId="77777777" w:rsidR="00A62B9C" w:rsidRDefault="00A62B9C" w:rsidP="00A62B9C">
      <w:pPr>
        <w:pStyle w:val="SDU-0"/>
      </w:pPr>
      <w:bookmarkStart w:id="49" w:name="_Toc12047455"/>
      <w:r>
        <w:rPr>
          <w:rFonts w:hint="cs"/>
          <w:cs/>
        </w:rPr>
        <w:lastRenderedPageBreak/>
        <w:t>บทที่ 7</w:t>
      </w:r>
      <w:r>
        <w:rPr>
          <w:cs/>
        </w:rPr>
        <w:br/>
      </w:r>
      <w:r>
        <w:rPr>
          <w:rFonts w:hint="cs"/>
          <w:cs/>
        </w:rPr>
        <w:t>ชื่อบท</w:t>
      </w:r>
      <w:bookmarkEnd w:id="49"/>
      <w:r>
        <w:tab/>
      </w:r>
    </w:p>
    <w:p w14:paraId="0D576A88" w14:textId="77777777" w:rsidR="00A62B9C" w:rsidRDefault="00A62B9C" w:rsidP="00A62B9C">
      <w:pPr>
        <w:pStyle w:val="SDU-"/>
      </w:pPr>
      <w:r>
        <w:rPr>
          <w:rFonts w:hint="cs"/>
          <w:cs/>
        </w:rPr>
        <w:tab/>
      </w:r>
      <w:r w:rsidRPr="00747384">
        <w:rPr>
          <w:rFonts w:hint="cs"/>
          <w:cs/>
        </w:rPr>
        <w:t>เกริ่นนำ</w:t>
      </w:r>
    </w:p>
    <w:p w14:paraId="6D9E9981" w14:textId="77777777" w:rsidR="00A62B9C" w:rsidRPr="00955019" w:rsidRDefault="00A62B9C" w:rsidP="00A62B9C">
      <w:pPr>
        <w:pStyle w:val="SDU-"/>
      </w:pPr>
    </w:p>
    <w:p w14:paraId="7873C93E" w14:textId="77777777" w:rsidR="00A62B9C" w:rsidRDefault="00A62B9C" w:rsidP="00A62B9C">
      <w:pPr>
        <w:pStyle w:val="SDU-1"/>
      </w:pPr>
      <w:bookmarkStart w:id="50" w:name="_Toc12047456"/>
      <w:r>
        <w:rPr>
          <w:rFonts w:hint="cs"/>
          <w:cs/>
        </w:rPr>
        <w:t>หัวข้อใหญ่</w:t>
      </w:r>
      <w:bookmarkEnd w:id="50"/>
    </w:p>
    <w:p w14:paraId="0CFC5892" w14:textId="77777777" w:rsid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47DE950E" w14:textId="77777777" w:rsidR="00A62B9C" w:rsidRDefault="00A62B9C" w:rsidP="00A62B9C">
      <w:pPr>
        <w:pStyle w:val="SDU-2"/>
      </w:pPr>
      <w:r>
        <w:rPr>
          <w:cs/>
        </w:rPr>
        <w:tab/>
      </w:r>
      <w:bookmarkStart w:id="51" w:name="_Toc12047457"/>
      <w:r>
        <w:rPr>
          <w:rFonts w:hint="cs"/>
          <w:cs/>
        </w:rPr>
        <w:t>หัวข้อย่อย</w:t>
      </w:r>
      <w:bookmarkEnd w:id="51"/>
    </w:p>
    <w:p w14:paraId="410926E2" w14:textId="77777777" w:rsidR="00A62B9C" w:rsidRP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17257C0E" w14:textId="77777777" w:rsidR="00A62B9C" w:rsidRDefault="00A62B9C" w:rsidP="00A62B9C">
      <w:pPr>
        <w:pStyle w:val="SDU-"/>
      </w:pPr>
    </w:p>
    <w:p w14:paraId="1414D14C" w14:textId="77777777" w:rsidR="00A62B9C" w:rsidRDefault="00A62B9C" w:rsidP="00A62B9C">
      <w:pPr>
        <w:pStyle w:val="SDU-1"/>
      </w:pPr>
      <w:bookmarkStart w:id="52" w:name="_Toc12047458"/>
      <w:r>
        <w:rPr>
          <w:rFonts w:hint="cs"/>
          <w:cs/>
        </w:rPr>
        <w:t>เอกสารอ้างอิง</w:t>
      </w:r>
      <w:bookmarkEnd w:id="52"/>
    </w:p>
    <w:p w14:paraId="7DAE0A87" w14:textId="77777777" w:rsidR="00A62B9C" w:rsidRDefault="00A62B9C" w:rsidP="00A62B9C">
      <w:pPr>
        <w:pStyle w:val="SDU-"/>
      </w:pPr>
    </w:p>
    <w:p w14:paraId="18D6C68B" w14:textId="77777777" w:rsidR="00A62B9C" w:rsidRPr="00C87B5C" w:rsidRDefault="00A62B9C" w:rsidP="00A62B9C">
      <w:pPr>
        <w:pStyle w:val="SDU-1"/>
      </w:pPr>
      <w:bookmarkStart w:id="53" w:name="_Toc12047459"/>
      <w:r>
        <w:rPr>
          <w:rFonts w:hint="cs"/>
          <w:cs/>
        </w:rPr>
        <w:t>คำถามประจำสัปดาห์</w:t>
      </w:r>
      <w:bookmarkEnd w:id="53"/>
    </w:p>
    <w:p w14:paraId="028B92C0" w14:textId="77777777" w:rsidR="00C87B5C" w:rsidRPr="00C87B5C" w:rsidRDefault="00C87B5C" w:rsidP="0072635F">
      <w:pPr>
        <w:pStyle w:val="SDU-"/>
      </w:pPr>
    </w:p>
    <w:p w14:paraId="3F897178" w14:textId="77777777" w:rsidR="00FD5A93" w:rsidRDefault="00FD5A93" w:rsidP="00834C02">
      <w:pPr>
        <w:pStyle w:val="SDU-"/>
      </w:pPr>
    </w:p>
    <w:p w14:paraId="16D2D866" w14:textId="77777777" w:rsidR="00FD5A93" w:rsidRDefault="00FD5A93" w:rsidP="00834C02">
      <w:pPr>
        <w:pStyle w:val="SDU-"/>
      </w:pPr>
    </w:p>
    <w:p w14:paraId="31C47654" w14:textId="77777777" w:rsidR="00FD5A93" w:rsidRDefault="00FD5A93" w:rsidP="00834C02">
      <w:pPr>
        <w:pStyle w:val="SDU-"/>
      </w:pPr>
    </w:p>
    <w:p w14:paraId="58FC53F9" w14:textId="77777777" w:rsidR="00822406" w:rsidRDefault="00822406" w:rsidP="00747384">
      <w:pPr>
        <w:pStyle w:val="SDU-0"/>
        <w:rPr>
          <w:cs/>
        </w:rPr>
        <w:sectPr w:rsidR="00822406" w:rsidSect="005632D3">
          <w:type w:val="oddPage"/>
          <w:pgSz w:w="11906" w:h="16838"/>
          <w:pgMar w:top="2160" w:right="1440" w:bottom="1440" w:left="2160" w:header="1440" w:footer="706" w:gutter="0"/>
          <w:cols w:space="720"/>
          <w:titlePg/>
          <w:docGrid w:linePitch="435"/>
        </w:sectPr>
      </w:pPr>
    </w:p>
    <w:p w14:paraId="632E6107" w14:textId="77777777" w:rsidR="00A62B9C" w:rsidRDefault="00A62B9C" w:rsidP="00A62B9C">
      <w:pPr>
        <w:pStyle w:val="SDU-0"/>
      </w:pPr>
      <w:bookmarkStart w:id="54" w:name="_Toc12047460"/>
      <w:r>
        <w:rPr>
          <w:rFonts w:hint="cs"/>
          <w:cs/>
        </w:rPr>
        <w:lastRenderedPageBreak/>
        <w:t>บทที่ 8</w:t>
      </w:r>
      <w:r>
        <w:rPr>
          <w:cs/>
        </w:rPr>
        <w:br/>
      </w:r>
      <w:r>
        <w:rPr>
          <w:rFonts w:hint="cs"/>
          <w:cs/>
        </w:rPr>
        <w:t>ชื่อบท</w:t>
      </w:r>
      <w:bookmarkEnd w:id="54"/>
      <w:r>
        <w:tab/>
      </w:r>
    </w:p>
    <w:p w14:paraId="054D4720" w14:textId="77777777" w:rsidR="00A62B9C" w:rsidRDefault="00A62B9C" w:rsidP="00A62B9C">
      <w:pPr>
        <w:pStyle w:val="SDU-"/>
      </w:pPr>
      <w:r>
        <w:rPr>
          <w:rFonts w:hint="cs"/>
          <w:cs/>
        </w:rPr>
        <w:tab/>
      </w:r>
      <w:r w:rsidRPr="00747384">
        <w:rPr>
          <w:rFonts w:hint="cs"/>
          <w:cs/>
        </w:rPr>
        <w:t>เกริ่นนำ</w:t>
      </w:r>
    </w:p>
    <w:p w14:paraId="00AE5A97" w14:textId="77777777" w:rsidR="00A62B9C" w:rsidRPr="00955019" w:rsidRDefault="00A62B9C" w:rsidP="00A62B9C">
      <w:pPr>
        <w:pStyle w:val="SDU-"/>
      </w:pPr>
    </w:p>
    <w:p w14:paraId="3BD5FCAB" w14:textId="77777777" w:rsidR="00A62B9C" w:rsidRDefault="00A62B9C" w:rsidP="00A62B9C">
      <w:pPr>
        <w:pStyle w:val="SDU-1"/>
      </w:pPr>
      <w:bookmarkStart w:id="55" w:name="_Toc12047461"/>
      <w:r>
        <w:rPr>
          <w:rFonts w:hint="cs"/>
          <w:cs/>
        </w:rPr>
        <w:t>หัวข้อใหญ่</w:t>
      </w:r>
      <w:bookmarkEnd w:id="55"/>
    </w:p>
    <w:p w14:paraId="1B4AED3D" w14:textId="77777777" w:rsid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247BF62F" w14:textId="77777777" w:rsidR="00A62B9C" w:rsidRDefault="00A62B9C" w:rsidP="00A62B9C">
      <w:pPr>
        <w:pStyle w:val="SDU-2"/>
      </w:pPr>
      <w:r>
        <w:rPr>
          <w:cs/>
        </w:rPr>
        <w:tab/>
      </w:r>
      <w:bookmarkStart w:id="56" w:name="_Toc12047462"/>
      <w:r>
        <w:rPr>
          <w:rFonts w:hint="cs"/>
          <w:cs/>
        </w:rPr>
        <w:t>หัวข้อย่อย</w:t>
      </w:r>
      <w:bookmarkEnd w:id="56"/>
    </w:p>
    <w:p w14:paraId="42A02551" w14:textId="77777777" w:rsidR="00A62B9C" w:rsidRP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14C46FC4" w14:textId="77777777" w:rsidR="00A62B9C" w:rsidRDefault="00A62B9C" w:rsidP="00A62B9C">
      <w:pPr>
        <w:pStyle w:val="SDU-"/>
      </w:pPr>
    </w:p>
    <w:p w14:paraId="4F0075CA" w14:textId="77777777" w:rsidR="00A62B9C" w:rsidRDefault="00A62B9C" w:rsidP="00A62B9C">
      <w:pPr>
        <w:pStyle w:val="SDU-1"/>
      </w:pPr>
      <w:bookmarkStart w:id="57" w:name="_Toc12047463"/>
      <w:r>
        <w:rPr>
          <w:rFonts w:hint="cs"/>
          <w:cs/>
        </w:rPr>
        <w:t>เอกสารอ้างอิง</w:t>
      </w:r>
      <w:bookmarkEnd w:id="57"/>
    </w:p>
    <w:p w14:paraId="5FB39A13" w14:textId="77777777" w:rsidR="00A62B9C" w:rsidRDefault="00A62B9C" w:rsidP="00A62B9C">
      <w:pPr>
        <w:pStyle w:val="SDU-"/>
      </w:pPr>
    </w:p>
    <w:p w14:paraId="082AC6FD" w14:textId="77777777" w:rsidR="00A62B9C" w:rsidRPr="00C87B5C" w:rsidRDefault="00A62B9C" w:rsidP="00A62B9C">
      <w:pPr>
        <w:pStyle w:val="SDU-1"/>
      </w:pPr>
      <w:bookmarkStart w:id="58" w:name="_Toc12047464"/>
      <w:r>
        <w:rPr>
          <w:rFonts w:hint="cs"/>
          <w:cs/>
        </w:rPr>
        <w:t>คำถามประจำสัปดาห์</w:t>
      </w:r>
      <w:bookmarkEnd w:id="58"/>
    </w:p>
    <w:p w14:paraId="6C208397" w14:textId="77777777" w:rsidR="00C87B5C" w:rsidRPr="00C87B5C" w:rsidRDefault="00C87B5C" w:rsidP="0072635F">
      <w:pPr>
        <w:pStyle w:val="SDU-"/>
      </w:pPr>
    </w:p>
    <w:p w14:paraId="36653416" w14:textId="77777777" w:rsidR="00FD5A93" w:rsidRDefault="00FD5A93" w:rsidP="00834C02">
      <w:pPr>
        <w:pStyle w:val="SDU-"/>
      </w:pPr>
    </w:p>
    <w:p w14:paraId="638C1020" w14:textId="77777777" w:rsidR="00FD5A93" w:rsidRDefault="00FD5A93" w:rsidP="00834C02">
      <w:pPr>
        <w:pStyle w:val="SDU-"/>
      </w:pPr>
    </w:p>
    <w:p w14:paraId="0F537731" w14:textId="77777777" w:rsidR="00FD5A93" w:rsidRDefault="00FD5A93" w:rsidP="00834C02">
      <w:pPr>
        <w:pStyle w:val="SDU-"/>
      </w:pPr>
    </w:p>
    <w:p w14:paraId="101044EE" w14:textId="77777777" w:rsidR="00822406" w:rsidRDefault="00822406" w:rsidP="00747384">
      <w:pPr>
        <w:pStyle w:val="SDU-0"/>
        <w:rPr>
          <w:cs/>
        </w:rPr>
        <w:sectPr w:rsidR="00822406" w:rsidSect="005632D3">
          <w:type w:val="oddPage"/>
          <w:pgSz w:w="11906" w:h="16838"/>
          <w:pgMar w:top="2160" w:right="1440" w:bottom="1440" w:left="2160" w:header="1440" w:footer="706" w:gutter="0"/>
          <w:cols w:space="720"/>
          <w:titlePg/>
          <w:docGrid w:linePitch="435"/>
        </w:sectPr>
      </w:pPr>
    </w:p>
    <w:p w14:paraId="5B3125CB" w14:textId="77777777" w:rsidR="00A62B9C" w:rsidRDefault="00A62B9C" w:rsidP="00A62B9C">
      <w:pPr>
        <w:pStyle w:val="SDU-0"/>
      </w:pPr>
      <w:bookmarkStart w:id="59" w:name="_Toc12047465"/>
      <w:r>
        <w:rPr>
          <w:rFonts w:hint="cs"/>
          <w:cs/>
        </w:rPr>
        <w:lastRenderedPageBreak/>
        <w:t>บทที่ 9</w:t>
      </w:r>
      <w:r>
        <w:rPr>
          <w:cs/>
        </w:rPr>
        <w:br/>
      </w:r>
      <w:r>
        <w:rPr>
          <w:rFonts w:hint="cs"/>
          <w:cs/>
        </w:rPr>
        <w:t>ชื่อบท</w:t>
      </w:r>
      <w:bookmarkEnd w:id="59"/>
      <w:r>
        <w:tab/>
      </w:r>
    </w:p>
    <w:p w14:paraId="0783B397" w14:textId="77777777" w:rsidR="00A62B9C" w:rsidRDefault="00A62B9C" w:rsidP="00A62B9C">
      <w:pPr>
        <w:pStyle w:val="SDU-"/>
      </w:pPr>
      <w:r>
        <w:rPr>
          <w:rFonts w:hint="cs"/>
          <w:cs/>
        </w:rPr>
        <w:tab/>
      </w:r>
      <w:r w:rsidRPr="00747384">
        <w:rPr>
          <w:rFonts w:hint="cs"/>
          <w:cs/>
        </w:rPr>
        <w:t>เกริ่นนำ</w:t>
      </w:r>
    </w:p>
    <w:p w14:paraId="628D6F56" w14:textId="77777777" w:rsidR="00A62B9C" w:rsidRPr="00955019" w:rsidRDefault="00A62B9C" w:rsidP="00A62B9C">
      <w:pPr>
        <w:pStyle w:val="SDU-"/>
      </w:pPr>
    </w:p>
    <w:p w14:paraId="66F51B05" w14:textId="77777777" w:rsidR="00A62B9C" w:rsidRDefault="00A62B9C" w:rsidP="00A62B9C">
      <w:pPr>
        <w:pStyle w:val="SDU-1"/>
      </w:pPr>
      <w:bookmarkStart w:id="60" w:name="_Toc12047466"/>
      <w:r>
        <w:rPr>
          <w:rFonts w:hint="cs"/>
          <w:cs/>
        </w:rPr>
        <w:t>หัวข้อใหญ่</w:t>
      </w:r>
      <w:bookmarkEnd w:id="60"/>
    </w:p>
    <w:p w14:paraId="641A746B" w14:textId="77777777" w:rsid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65F11266" w14:textId="77777777" w:rsidR="00A62B9C" w:rsidRDefault="00A62B9C" w:rsidP="00A62B9C">
      <w:pPr>
        <w:pStyle w:val="SDU-2"/>
      </w:pPr>
      <w:r>
        <w:rPr>
          <w:cs/>
        </w:rPr>
        <w:tab/>
      </w:r>
      <w:bookmarkStart w:id="61" w:name="_Toc12047467"/>
      <w:r>
        <w:rPr>
          <w:rFonts w:hint="cs"/>
          <w:cs/>
        </w:rPr>
        <w:t>หัวข้อย่อย</w:t>
      </w:r>
      <w:bookmarkEnd w:id="61"/>
    </w:p>
    <w:p w14:paraId="6C5BB19D" w14:textId="77777777" w:rsidR="00A62B9C" w:rsidRP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14B9B6B8" w14:textId="77777777" w:rsidR="00A62B9C" w:rsidRDefault="00A62B9C" w:rsidP="00A62B9C">
      <w:pPr>
        <w:pStyle w:val="SDU-"/>
      </w:pPr>
    </w:p>
    <w:p w14:paraId="33A36CDD" w14:textId="77777777" w:rsidR="00A62B9C" w:rsidRDefault="00A62B9C" w:rsidP="00A62B9C">
      <w:pPr>
        <w:pStyle w:val="SDU-1"/>
      </w:pPr>
      <w:bookmarkStart w:id="62" w:name="_Toc12047468"/>
      <w:r>
        <w:rPr>
          <w:rFonts w:hint="cs"/>
          <w:cs/>
        </w:rPr>
        <w:t>เอกสารอ้างอิง</w:t>
      </w:r>
      <w:bookmarkEnd w:id="62"/>
    </w:p>
    <w:p w14:paraId="1F9420B8" w14:textId="77777777" w:rsidR="00A62B9C" w:rsidRDefault="00A62B9C" w:rsidP="00A62B9C">
      <w:pPr>
        <w:pStyle w:val="SDU-"/>
      </w:pPr>
    </w:p>
    <w:p w14:paraId="10B802CC" w14:textId="77777777" w:rsidR="00A62B9C" w:rsidRPr="00C87B5C" w:rsidRDefault="00A62B9C" w:rsidP="00A62B9C">
      <w:pPr>
        <w:pStyle w:val="SDU-1"/>
      </w:pPr>
      <w:bookmarkStart w:id="63" w:name="_Toc12047469"/>
      <w:r>
        <w:rPr>
          <w:rFonts w:hint="cs"/>
          <w:cs/>
        </w:rPr>
        <w:t>คำถามประจำสัปดาห์</w:t>
      </w:r>
      <w:bookmarkEnd w:id="63"/>
    </w:p>
    <w:p w14:paraId="7E4FF850" w14:textId="77777777" w:rsidR="00C87B5C" w:rsidRPr="00C87B5C" w:rsidRDefault="00C87B5C" w:rsidP="0072635F">
      <w:pPr>
        <w:pStyle w:val="SDU-"/>
      </w:pPr>
    </w:p>
    <w:p w14:paraId="5CF61BB5" w14:textId="77777777" w:rsidR="00FD5A93" w:rsidRDefault="00FD5A93" w:rsidP="00FD5A93">
      <w:pPr>
        <w:pStyle w:val="SDU-"/>
      </w:pPr>
    </w:p>
    <w:p w14:paraId="6891D853" w14:textId="77777777" w:rsidR="00FD5A93" w:rsidRDefault="00FD5A93" w:rsidP="00FD5A93">
      <w:pPr>
        <w:pStyle w:val="SDU-"/>
      </w:pPr>
    </w:p>
    <w:p w14:paraId="3E24E5BC" w14:textId="77777777" w:rsidR="00822406" w:rsidRDefault="00822406" w:rsidP="00747384">
      <w:pPr>
        <w:pStyle w:val="SDU-0"/>
        <w:rPr>
          <w:cs/>
        </w:rPr>
        <w:sectPr w:rsidR="00822406" w:rsidSect="005632D3">
          <w:type w:val="oddPage"/>
          <w:pgSz w:w="11906" w:h="16838"/>
          <w:pgMar w:top="2160" w:right="1440" w:bottom="1440" w:left="2160" w:header="1440" w:footer="706" w:gutter="0"/>
          <w:cols w:space="720"/>
          <w:titlePg/>
          <w:docGrid w:linePitch="435"/>
        </w:sectPr>
      </w:pPr>
    </w:p>
    <w:p w14:paraId="288E2142" w14:textId="77777777" w:rsidR="00A62B9C" w:rsidRDefault="00A62B9C" w:rsidP="00A62B9C">
      <w:pPr>
        <w:pStyle w:val="SDU-0"/>
      </w:pPr>
      <w:bookmarkStart w:id="64" w:name="_Toc12047470"/>
      <w:r>
        <w:rPr>
          <w:rFonts w:hint="cs"/>
          <w:cs/>
        </w:rPr>
        <w:lastRenderedPageBreak/>
        <w:t>บทที่ 10</w:t>
      </w:r>
      <w:r>
        <w:rPr>
          <w:cs/>
        </w:rPr>
        <w:br/>
      </w:r>
      <w:r>
        <w:rPr>
          <w:rFonts w:hint="cs"/>
          <w:cs/>
        </w:rPr>
        <w:t>ชื่อบท</w:t>
      </w:r>
      <w:bookmarkEnd w:id="64"/>
      <w:r>
        <w:tab/>
      </w:r>
    </w:p>
    <w:p w14:paraId="6F9EB126" w14:textId="77777777" w:rsidR="00A62B9C" w:rsidRDefault="00A62B9C" w:rsidP="00A62B9C">
      <w:pPr>
        <w:pStyle w:val="SDU-"/>
      </w:pPr>
      <w:r>
        <w:rPr>
          <w:rFonts w:hint="cs"/>
          <w:cs/>
        </w:rPr>
        <w:tab/>
      </w:r>
      <w:r w:rsidRPr="00747384">
        <w:rPr>
          <w:rFonts w:hint="cs"/>
          <w:cs/>
        </w:rPr>
        <w:t>เกริ่นนำ</w:t>
      </w:r>
    </w:p>
    <w:p w14:paraId="35FEE648" w14:textId="77777777" w:rsidR="00A62B9C" w:rsidRPr="00955019" w:rsidRDefault="00A62B9C" w:rsidP="00A62B9C">
      <w:pPr>
        <w:pStyle w:val="SDU-"/>
      </w:pPr>
    </w:p>
    <w:p w14:paraId="0ED52C27" w14:textId="77777777" w:rsidR="00A62B9C" w:rsidRDefault="00A62B9C" w:rsidP="00A62B9C">
      <w:pPr>
        <w:pStyle w:val="SDU-1"/>
      </w:pPr>
      <w:bookmarkStart w:id="65" w:name="_Toc12047471"/>
      <w:r>
        <w:rPr>
          <w:rFonts w:hint="cs"/>
          <w:cs/>
        </w:rPr>
        <w:t>หัวข้อใหญ่</w:t>
      </w:r>
      <w:bookmarkEnd w:id="65"/>
    </w:p>
    <w:p w14:paraId="230B9F66" w14:textId="77777777" w:rsid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0FEECD9F" w14:textId="77777777" w:rsidR="00A62B9C" w:rsidRDefault="00A62B9C" w:rsidP="00A62B9C">
      <w:pPr>
        <w:pStyle w:val="SDU-2"/>
      </w:pPr>
      <w:r>
        <w:rPr>
          <w:cs/>
        </w:rPr>
        <w:tab/>
      </w:r>
      <w:bookmarkStart w:id="66" w:name="_Toc12047472"/>
      <w:r>
        <w:rPr>
          <w:rFonts w:hint="cs"/>
          <w:cs/>
        </w:rPr>
        <w:t>หัวข้อย่อย</w:t>
      </w:r>
      <w:bookmarkEnd w:id="66"/>
    </w:p>
    <w:p w14:paraId="5752FDC4" w14:textId="77777777" w:rsidR="00A62B9C" w:rsidRP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25DE1A1A" w14:textId="77777777" w:rsidR="00A62B9C" w:rsidRDefault="00A62B9C" w:rsidP="00A62B9C">
      <w:pPr>
        <w:pStyle w:val="SDU-"/>
      </w:pPr>
    </w:p>
    <w:p w14:paraId="549C1F60" w14:textId="77777777" w:rsidR="00A62B9C" w:rsidRDefault="00A62B9C" w:rsidP="00A62B9C">
      <w:pPr>
        <w:pStyle w:val="SDU-1"/>
      </w:pPr>
      <w:bookmarkStart w:id="67" w:name="_Toc12047473"/>
      <w:r>
        <w:rPr>
          <w:rFonts w:hint="cs"/>
          <w:cs/>
        </w:rPr>
        <w:t>เอกสารอ้างอิง</w:t>
      </w:r>
      <w:bookmarkEnd w:id="67"/>
    </w:p>
    <w:p w14:paraId="046C8E1B" w14:textId="77777777" w:rsidR="00A62B9C" w:rsidRDefault="00A62B9C" w:rsidP="00A62B9C">
      <w:pPr>
        <w:pStyle w:val="SDU-"/>
      </w:pPr>
    </w:p>
    <w:p w14:paraId="53944852" w14:textId="77777777" w:rsidR="00A62B9C" w:rsidRPr="00C87B5C" w:rsidRDefault="00A62B9C" w:rsidP="00A62B9C">
      <w:pPr>
        <w:pStyle w:val="SDU-1"/>
      </w:pPr>
      <w:bookmarkStart w:id="68" w:name="_Toc12047474"/>
      <w:r>
        <w:rPr>
          <w:rFonts w:hint="cs"/>
          <w:cs/>
        </w:rPr>
        <w:t>คำถามประจำสัปดาห์</w:t>
      </w:r>
      <w:bookmarkEnd w:id="68"/>
    </w:p>
    <w:p w14:paraId="7AA75990" w14:textId="77777777" w:rsidR="00C87B5C" w:rsidRPr="00C87B5C" w:rsidRDefault="00C87B5C" w:rsidP="00A62B9C">
      <w:pPr>
        <w:pStyle w:val="SDU-"/>
      </w:pPr>
    </w:p>
    <w:p w14:paraId="0123D91C" w14:textId="77777777" w:rsidR="00FD5A93" w:rsidRDefault="00FD5A93" w:rsidP="00FD5A93">
      <w:pPr>
        <w:pStyle w:val="SDU-"/>
      </w:pPr>
    </w:p>
    <w:p w14:paraId="574CBAF2" w14:textId="77777777" w:rsidR="00FD5A93" w:rsidRDefault="00FD5A93" w:rsidP="00FD5A93">
      <w:pPr>
        <w:pStyle w:val="SDU-"/>
      </w:pPr>
    </w:p>
    <w:p w14:paraId="35ACC376" w14:textId="77777777" w:rsidR="00FD5A93" w:rsidRDefault="00FD5A93" w:rsidP="00FD5A93">
      <w:pPr>
        <w:pStyle w:val="SDU-"/>
      </w:pPr>
    </w:p>
    <w:p w14:paraId="3FD35A3D" w14:textId="77777777" w:rsidR="00822406" w:rsidRDefault="00822406" w:rsidP="00747384">
      <w:pPr>
        <w:pStyle w:val="SDU-0"/>
        <w:rPr>
          <w:cs/>
        </w:rPr>
        <w:sectPr w:rsidR="00822406" w:rsidSect="005632D3">
          <w:type w:val="oddPage"/>
          <w:pgSz w:w="11906" w:h="16838"/>
          <w:pgMar w:top="2160" w:right="1440" w:bottom="1440" w:left="2160" w:header="1440" w:footer="706" w:gutter="0"/>
          <w:cols w:space="720"/>
          <w:titlePg/>
          <w:docGrid w:linePitch="435"/>
        </w:sectPr>
      </w:pPr>
    </w:p>
    <w:p w14:paraId="2A399DDE" w14:textId="77777777" w:rsidR="00A62B9C" w:rsidRDefault="00A62B9C" w:rsidP="00A62B9C">
      <w:pPr>
        <w:pStyle w:val="SDU-0"/>
      </w:pPr>
      <w:bookmarkStart w:id="69" w:name="_Toc12047475"/>
      <w:r>
        <w:rPr>
          <w:rFonts w:hint="cs"/>
          <w:cs/>
        </w:rPr>
        <w:lastRenderedPageBreak/>
        <w:t>บทที่ 11</w:t>
      </w:r>
      <w:r>
        <w:rPr>
          <w:cs/>
        </w:rPr>
        <w:br/>
      </w:r>
      <w:r>
        <w:rPr>
          <w:rFonts w:hint="cs"/>
          <w:cs/>
        </w:rPr>
        <w:t>ชื่อบท</w:t>
      </w:r>
      <w:bookmarkEnd w:id="69"/>
      <w:r>
        <w:tab/>
      </w:r>
    </w:p>
    <w:p w14:paraId="7F6A20F7" w14:textId="77777777" w:rsidR="00A62B9C" w:rsidRDefault="00A62B9C" w:rsidP="00A62B9C">
      <w:pPr>
        <w:pStyle w:val="SDU-"/>
      </w:pPr>
      <w:r>
        <w:rPr>
          <w:rFonts w:hint="cs"/>
          <w:cs/>
        </w:rPr>
        <w:tab/>
      </w:r>
      <w:r w:rsidRPr="00747384">
        <w:rPr>
          <w:rFonts w:hint="cs"/>
          <w:cs/>
        </w:rPr>
        <w:t>เกริ่นนำ</w:t>
      </w:r>
    </w:p>
    <w:p w14:paraId="257FA356" w14:textId="77777777" w:rsidR="00A62B9C" w:rsidRPr="00955019" w:rsidRDefault="00A62B9C" w:rsidP="00A62B9C">
      <w:pPr>
        <w:pStyle w:val="SDU-"/>
      </w:pPr>
    </w:p>
    <w:p w14:paraId="2CA9DA9B" w14:textId="77777777" w:rsidR="00A62B9C" w:rsidRDefault="00A62B9C" w:rsidP="00A62B9C">
      <w:pPr>
        <w:pStyle w:val="SDU-1"/>
      </w:pPr>
      <w:bookmarkStart w:id="70" w:name="_Toc12047476"/>
      <w:r>
        <w:rPr>
          <w:rFonts w:hint="cs"/>
          <w:cs/>
        </w:rPr>
        <w:t>หัวข้อใหญ่</w:t>
      </w:r>
      <w:bookmarkEnd w:id="70"/>
    </w:p>
    <w:p w14:paraId="0B344746" w14:textId="77777777" w:rsid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6F9F0F89" w14:textId="77777777" w:rsidR="00A62B9C" w:rsidRDefault="00A62B9C" w:rsidP="00A62B9C">
      <w:pPr>
        <w:pStyle w:val="SDU-2"/>
      </w:pPr>
      <w:r>
        <w:rPr>
          <w:cs/>
        </w:rPr>
        <w:tab/>
      </w:r>
      <w:bookmarkStart w:id="71" w:name="_Toc12047477"/>
      <w:r>
        <w:rPr>
          <w:rFonts w:hint="cs"/>
          <w:cs/>
        </w:rPr>
        <w:t>หัวข้อย่อย</w:t>
      </w:r>
      <w:bookmarkEnd w:id="71"/>
    </w:p>
    <w:p w14:paraId="4423E312" w14:textId="77777777" w:rsidR="00A62B9C" w:rsidRP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2FCAFD63" w14:textId="77777777" w:rsidR="00A62B9C" w:rsidRDefault="00A62B9C" w:rsidP="00A62B9C">
      <w:pPr>
        <w:pStyle w:val="SDU-"/>
      </w:pPr>
    </w:p>
    <w:p w14:paraId="19677C42" w14:textId="77777777" w:rsidR="00A62B9C" w:rsidRDefault="00A62B9C" w:rsidP="00A62B9C">
      <w:pPr>
        <w:pStyle w:val="SDU-1"/>
      </w:pPr>
      <w:bookmarkStart w:id="72" w:name="_Toc12047478"/>
      <w:r>
        <w:rPr>
          <w:rFonts w:hint="cs"/>
          <w:cs/>
        </w:rPr>
        <w:t>เอกสารอ้างอิง</w:t>
      </w:r>
      <w:bookmarkEnd w:id="72"/>
    </w:p>
    <w:p w14:paraId="3216B9C8" w14:textId="77777777" w:rsidR="00A62B9C" w:rsidRDefault="00A62B9C" w:rsidP="00A62B9C">
      <w:pPr>
        <w:pStyle w:val="SDU-"/>
      </w:pPr>
    </w:p>
    <w:p w14:paraId="2CE20446" w14:textId="77777777" w:rsidR="00A62B9C" w:rsidRPr="00C87B5C" w:rsidRDefault="00A62B9C" w:rsidP="00A62B9C">
      <w:pPr>
        <w:pStyle w:val="SDU-1"/>
      </w:pPr>
      <w:bookmarkStart w:id="73" w:name="_Toc12047479"/>
      <w:r>
        <w:rPr>
          <w:rFonts w:hint="cs"/>
          <w:cs/>
        </w:rPr>
        <w:t>คำถามประจำสัปดาห์</w:t>
      </w:r>
      <w:bookmarkEnd w:id="73"/>
    </w:p>
    <w:p w14:paraId="75CACA5E" w14:textId="77777777" w:rsidR="00C87B5C" w:rsidRPr="00C87B5C" w:rsidRDefault="00C87B5C" w:rsidP="00A62B9C">
      <w:pPr>
        <w:pStyle w:val="SDU-"/>
      </w:pPr>
    </w:p>
    <w:p w14:paraId="7FC26949" w14:textId="77777777" w:rsidR="00FD5A93" w:rsidRDefault="00FD5A93" w:rsidP="00FD5A93">
      <w:pPr>
        <w:pStyle w:val="SDU-"/>
      </w:pPr>
    </w:p>
    <w:p w14:paraId="604E2083" w14:textId="77777777" w:rsidR="00FD5A93" w:rsidRDefault="00FD5A93" w:rsidP="00FD5A93">
      <w:pPr>
        <w:pStyle w:val="SDU-"/>
      </w:pPr>
    </w:p>
    <w:p w14:paraId="30421955" w14:textId="77777777" w:rsidR="00FD5A93" w:rsidRDefault="00FD5A93" w:rsidP="00FD5A93">
      <w:pPr>
        <w:pStyle w:val="SDU-"/>
      </w:pPr>
    </w:p>
    <w:p w14:paraId="72D2A040" w14:textId="77777777" w:rsidR="00822406" w:rsidRDefault="00822406" w:rsidP="00747384">
      <w:pPr>
        <w:pStyle w:val="SDU-0"/>
        <w:rPr>
          <w:cs/>
        </w:rPr>
        <w:sectPr w:rsidR="00822406" w:rsidSect="005632D3">
          <w:type w:val="oddPage"/>
          <w:pgSz w:w="11906" w:h="16838"/>
          <w:pgMar w:top="2160" w:right="1440" w:bottom="1440" w:left="2160" w:header="1440" w:footer="706" w:gutter="0"/>
          <w:cols w:space="720"/>
          <w:titlePg/>
          <w:docGrid w:linePitch="435"/>
        </w:sectPr>
      </w:pPr>
    </w:p>
    <w:p w14:paraId="155AB74E" w14:textId="77777777" w:rsidR="00A62B9C" w:rsidRDefault="00A62B9C" w:rsidP="00A62B9C">
      <w:pPr>
        <w:pStyle w:val="SDU-0"/>
      </w:pPr>
      <w:bookmarkStart w:id="74" w:name="_Toc12047480"/>
      <w:r>
        <w:rPr>
          <w:rFonts w:hint="cs"/>
          <w:cs/>
        </w:rPr>
        <w:lastRenderedPageBreak/>
        <w:t>บทที่ 12</w:t>
      </w:r>
      <w:r>
        <w:rPr>
          <w:cs/>
        </w:rPr>
        <w:br/>
      </w:r>
      <w:r>
        <w:rPr>
          <w:rFonts w:hint="cs"/>
          <w:cs/>
        </w:rPr>
        <w:t>ชื่อบท</w:t>
      </w:r>
      <w:bookmarkEnd w:id="74"/>
      <w:r>
        <w:tab/>
      </w:r>
    </w:p>
    <w:p w14:paraId="5436EF25" w14:textId="77777777" w:rsidR="00A62B9C" w:rsidRDefault="00A62B9C" w:rsidP="00A62B9C">
      <w:pPr>
        <w:pStyle w:val="SDU-"/>
      </w:pPr>
      <w:r>
        <w:rPr>
          <w:rFonts w:hint="cs"/>
          <w:cs/>
        </w:rPr>
        <w:tab/>
      </w:r>
      <w:r w:rsidRPr="00747384">
        <w:rPr>
          <w:rFonts w:hint="cs"/>
          <w:cs/>
        </w:rPr>
        <w:t>เกริ่นนำ</w:t>
      </w:r>
    </w:p>
    <w:p w14:paraId="5A81470A" w14:textId="77777777" w:rsidR="00A62B9C" w:rsidRPr="00955019" w:rsidRDefault="00A62B9C" w:rsidP="00A62B9C">
      <w:pPr>
        <w:pStyle w:val="SDU-"/>
      </w:pPr>
    </w:p>
    <w:p w14:paraId="2C8F3A5A" w14:textId="77777777" w:rsidR="00A62B9C" w:rsidRDefault="00A62B9C" w:rsidP="00A62B9C">
      <w:pPr>
        <w:pStyle w:val="SDU-1"/>
      </w:pPr>
      <w:bookmarkStart w:id="75" w:name="_Toc12047481"/>
      <w:r>
        <w:rPr>
          <w:rFonts w:hint="cs"/>
          <w:cs/>
        </w:rPr>
        <w:t>หัวข้อใหญ่</w:t>
      </w:r>
      <w:bookmarkEnd w:id="75"/>
    </w:p>
    <w:p w14:paraId="0DBE61DE" w14:textId="77777777" w:rsid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5BBD4CF3" w14:textId="77777777" w:rsidR="00A62B9C" w:rsidRDefault="00A62B9C" w:rsidP="00A62B9C">
      <w:pPr>
        <w:pStyle w:val="SDU-2"/>
      </w:pPr>
      <w:r>
        <w:rPr>
          <w:cs/>
        </w:rPr>
        <w:tab/>
      </w:r>
      <w:bookmarkStart w:id="76" w:name="_Toc12047482"/>
      <w:r>
        <w:rPr>
          <w:rFonts w:hint="cs"/>
          <w:cs/>
        </w:rPr>
        <w:t>หัวข้อย่อย</w:t>
      </w:r>
      <w:bookmarkEnd w:id="76"/>
    </w:p>
    <w:p w14:paraId="083DF52D" w14:textId="77777777" w:rsidR="00A62B9C" w:rsidRP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4BF36C3B" w14:textId="77777777" w:rsidR="00A62B9C" w:rsidRDefault="00A62B9C" w:rsidP="00A62B9C">
      <w:pPr>
        <w:pStyle w:val="SDU-"/>
      </w:pPr>
    </w:p>
    <w:p w14:paraId="548BE5B4" w14:textId="77777777" w:rsidR="00A62B9C" w:rsidRDefault="00A62B9C" w:rsidP="00A62B9C">
      <w:pPr>
        <w:pStyle w:val="SDU-1"/>
      </w:pPr>
      <w:bookmarkStart w:id="77" w:name="_Toc12047483"/>
      <w:r>
        <w:rPr>
          <w:rFonts w:hint="cs"/>
          <w:cs/>
        </w:rPr>
        <w:t>เอกสารอ้างอิง</w:t>
      </w:r>
      <w:bookmarkEnd w:id="77"/>
    </w:p>
    <w:p w14:paraId="15F8152B" w14:textId="77777777" w:rsidR="00A62B9C" w:rsidRDefault="00A62B9C" w:rsidP="00A62B9C">
      <w:pPr>
        <w:pStyle w:val="SDU-"/>
      </w:pPr>
    </w:p>
    <w:p w14:paraId="6950BFE0" w14:textId="77777777" w:rsidR="00A62B9C" w:rsidRPr="00C87B5C" w:rsidRDefault="00A62B9C" w:rsidP="00A62B9C">
      <w:pPr>
        <w:pStyle w:val="SDU-1"/>
      </w:pPr>
      <w:bookmarkStart w:id="78" w:name="_Toc12047484"/>
      <w:r>
        <w:rPr>
          <w:rFonts w:hint="cs"/>
          <w:cs/>
        </w:rPr>
        <w:t>คำถามประจำสัปดาห์</w:t>
      </w:r>
      <w:bookmarkEnd w:id="78"/>
    </w:p>
    <w:p w14:paraId="59DDE97D" w14:textId="77777777" w:rsidR="00C87B5C" w:rsidRPr="00C87B5C" w:rsidRDefault="00C87B5C" w:rsidP="00A62B9C">
      <w:pPr>
        <w:pStyle w:val="SDU-"/>
      </w:pPr>
    </w:p>
    <w:p w14:paraId="31533694" w14:textId="77777777" w:rsidR="00FD5A93" w:rsidRDefault="00FD5A93" w:rsidP="00FD5A93">
      <w:pPr>
        <w:pStyle w:val="SDU-"/>
      </w:pPr>
    </w:p>
    <w:p w14:paraId="6061A142" w14:textId="77777777" w:rsidR="00FD5A93" w:rsidRDefault="00FD5A93" w:rsidP="00FD5A93">
      <w:pPr>
        <w:pStyle w:val="SDU-"/>
      </w:pPr>
    </w:p>
    <w:p w14:paraId="1C74447C" w14:textId="77777777" w:rsidR="00FD5A93" w:rsidRDefault="00FD5A93" w:rsidP="00FD5A93">
      <w:pPr>
        <w:pStyle w:val="SDU-"/>
      </w:pPr>
    </w:p>
    <w:p w14:paraId="337404EA" w14:textId="77777777" w:rsidR="00822406" w:rsidRDefault="00822406" w:rsidP="00747384">
      <w:pPr>
        <w:pStyle w:val="SDU-0"/>
        <w:rPr>
          <w:cs/>
        </w:rPr>
        <w:sectPr w:rsidR="00822406" w:rsidSect="005632D3">
          <w:type w:val="oddPage"/>
          <w:pgSz w:w="11906" w:h="16838"/>
          <w:pgMar w:top="2160" w:right="1440" w:bottom="1440" w:left="2160" w:header="1440" w:footer="706" w:gutter="0"/>
          <w:cols w:space="720"/>
          <w:titlePg/>
          <w:docGrid w:linePitch="435"/>
        </w:sectPr>
      </w:pPr>
    </w:p>
    <w:p w14:paraId="04ED63DF" w14:textId="77777777" w:rsidR="00A62B9C" w:rsidRDefault="00A62B9C" w:rsidP="00A62B9C">
      <w:pPr>
        <w:pStyle w:val="SDU-0"/>
      </w:pPr>
      <w:bookmarkStart w:id="79" w:name="_Toc12047485"/>
      <w:r>
        <w:rPr>
          <w:rFonts w:hint="cs"/>
          <w:cs/>
        </w:rPr>
        <w:lastRenderedPageBreak/>
        <w:t>บทที่ 13</w:t>
      </w:r>
      <w:r>
        <w:rPr>
          <w:cs/>
        </w:rPr>
        <w:br/>
      </w:r>
      <w:r>
        <w:rPr>
          <w:rFonts w:hint="cs"/>
          <w:cs/>
        </w:rPr>
        <w:t>ชื่อบท</w:t>
      </w:r>
      <w:bookmarkEnd w:id="79"/>
      <w:r>
        <w:tab/>
      </w:r>
    </w:p>
    <w:p w14:paraId="221D13D7" w14:textId="77777777" w:rsidR="00A62B9C" w:rsidRDefault="00A62B9C" w:rsidP="00A62B9C">
      <w:pPr>
        <w:pStyle w:val="SDU-"/>
      </w:pPr>
      <w:r>
        <w:rPr>
          <w:rFonts w:hint="cs"/>
          <w:cs/>
        </w:rPr>
        <w:tab/>
      </w:r>
      <w:r w:rsidRPr="00747384">
        <w:rPr>
          <w:rFonts w:hint="cs"/>
          <w:cs/>
        </w:rPr>
        <w:t>เกริ่นนำ</w:t>
      </w:r>
    </w:p>
    <w:p w14:paraId="508EF0ED" w14:textId="77777777" w:rsidR="00A62B9C" w:rsidRPr="00955019" w:rsidRDefault="00A62B9C" w:rsidP="00A62B9C">
      <w:pPr>
        <w:pStyle w:val="SDU-"/>
      </w:pPr>
    </w:p>
    <w:p w14:paraId="16BD9B6D" w14:textId="77777777" w:rsidR="00A62B9C" w:rsidRDefault="00A62B9C" w:rsidP="00A62B9C">
      <w:pPr>
        <w:pStyle w:val="SDU-1"/>
      </w:pPr>
      <w:bookmarkStart w:id="80" w:name="_Toc12047486"/>
      <w:r>
        <w:rPr>
          <w:rFonts w:hint="cs"/>
          <w:cs/>
        </w:rPr>
        <w:t>หัวข้อใหญ่</w:t>
      </w:r>
      <w:bookmarkEnd w:id="80"/>
    </w:p>
    <w:p w14:paraId="03006A96" w14:textId="77777777" w:rsid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4205A2A2" w14:textId="77777777" w:rsidR="00A62B9C" w:rsidRDefault="00A62B9C" w:rsidP="00A62B9C">
      <w:pPr>
        <w:pStyle w:val="SDU-2"/>
      </w:pPr>
      <w:r>
        <w:rPr>
          <w:cs/>
        </w:rPr>
        <w:tab/>
      </w:r>
      <w:bookmarkStart w:id="81" w:name="_Toc12047487"/>
      <w:r>
        <w:rPr>
          <w:rFonts w:hint="cs"/>
          <w:cs/>
        </w:rPr>
        <w:t>หัวข้อย่อย</w:t>
      </w:r>
      <w:bookmarkEnd w:id="81"/>
    </w:p>
    <w:p w14:paraId="6D3CE5C9" w14:textId="77777777" w:rsidR="00A62B9C" w:rsidRP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5448450E" w14:textId="77777777" w:rsidR="00A62B9C" w:rsidRDefault="00A62B9C" w:rsidP="00A62B9C">
      <w:pPr>
        <w:pStyle w:val="SDU-"/>
      </w:pPr>
    </w:p>
    <w:p w14:paraId="738E1FCC" w14:textId="77777777" w:rsidR="00A62B9C" w:rsidRDefault="00A62B9C" w:rsidP="00A62B9C">
      <w:pPr>
        <w:pStyle w:val="SDU-1"/>
      </w:pPr>
      <w:bookmarkStart w:id="82" w:name="_Toc12047488"/>
      <w:r>
        <w:rPr>
          <w:rFonts w:hint="cs"/>
          <w:cs/>
        </w:rPr>
        <w:t>เอกสารอ้างอิง</w:t>
      </w:r>
      <w:bookmarkEnd w:id="82"/>
    </w:p>
    <w:p w14:paraId="2E66BCA9" w14:textId="77777777" w:rsidR="00A62B9C" w:rsidRDefault="00A62B9C" w:rsidP="00A62B9C">
      <w:pPr>
        <w:pStyle w:val="SDU-"/>
      </w:pPr>
    </w:p>
    <w:p w14:paraId="36607A6F" w14:textId="77777777" w:rsidR="00A62B9C" w:rsidRPr="00C87B5C" w:rsidRDefault="00A62B9C" w:rsidP="00A62B9C">
      <w:pPr>
        <w:pStyle w:val="SDU-1"/>
      </w:pPr>
      <w:bookmarkStart w:id="83" w:name="_Toc12047489"/>
      <w:r>
        <w:rPr>
          <w:rFonts w:hint="cs"/>
          <w:cs/>
        </w:rPr>
        <w:t>คำถามประจำสัปดาห์</w:t>
      </w:r>
      <w:bookmarkEnd w:id="83"/>
    </w:p>
    <w:p w14:paraId="2E45C267" w14:textId="77777777" w:rsidR="00C87B5C" w:rsidRPr="00C87B5C" w:rsidRDefault="00C87B5C" w:rsidP="00A62B9C">
      <w:pPr>
        <w:pStyle w:val="SDU-"/>
      </w:pPr>
    </w:p>
    <w:p w14:paraId="453FA73C" w14:textId="77777777" w:rsidR="00FD5A93" w:rsidRDefault="00FD5A93" w:rsidP="00FD5A93">
      <w:pPr>
        <w:pStyle w:val="SDU-"/>
      </w:pPr>
    </w:p>
    <w:p w14:paraId="35FF7D04" w14:textId="77777777" w:rsidR="00FD5A93" w:rsidRDefault="00FD5A93" w:rsidP="00FD5A93">
      <w:pPr>
        <w:pStyle w:val="SDU-"/>
      </w:pPr>
    </w:p>
    <w:p w14:paraId="256BE297" w14:textId="77777777" w:rsidR="00FD5A93" w:rsidRDefault="00FD5A93" w:rsidP="00FD5A93">
      <w:pPr>
        <w:pStyle w:val="SDU-"/>
      </w:pPr>
    </w:p>
    <w:p w14:paraId="36E0700E" w14:textId="77777777" w:rsidR="00822406" w:rsidRDefault="00822406" w:rsidP="00747384">
      <w:pPr>
        <w:pStyle w:val="SDU-0"/>
        <w:rPr>
          <w:cs/>
        </w:rPr>
        <w:sectPr w:rsidR="00822406" w:rsidSect="005632D3">
          <w:type w:val="oddPage"/>
          <w:pgSz w:w="11906" w:h="16838"/>
          <w:pgMar w:top="2160" w:right="1440" w:bottom="1440" w:left="2160" w:header="1440" w:footer="706" w:gutter="0"/>
          <w:cols w:space="720"/>
          <w:titlePg/>
          <w:docGrid w:linePitch="435"/>
        </w:sectPr>
      </w:pPr>
    </w:p>
    <w:p w14:paraId="5B37A193" w14:textId="77777777" w:rsidR="00A62B9C" w:rsidRDefault="00A62B9C" w:rsidP="00A62B9C">
      <w:pPr>
        <w:pStyle w:val="SDU-0"/>
      </w:pPr>
      <w:bookmarkStart w:id="84" w:name="_Toc12047490"/>
      <w:r>
        <w:rPr>
          <w:rFonts w:hint="cs"/>
          <w:cs/>
        </w:rPr>
        <w:lastRenderedPageBreak/>
        <w:t>บทที่ 14</w:t>
      </w:r>
      <w:r>
        <w:rPr>
          <w:cs/>
        </w:rPr>
        <w:br/>
      </w:r>
      <w:r>
        <w:rPr>
          <w:rFonts w:hint="cs"/>
          <w:cs/>
        </w:rPr>
        <w:t>ชื่อบท</w:t>
      </w:r>
      <w:bookmarkEnd w:id="84"/>
      <w:r>
        <w:tab/>
      </w:r>
    </w:p>
    <w:p w14:paraId="003E721A" w14:textId="77777777" w:rsidR="00A62B9C" w:rsidRDefault="00A62B9C" w:rsidP="00A62B9C">
      <w:pPr>
        <w:pStyle w:val="SDU-"/>
      </w:pPr>
      <w:r>
        <w:rPr>
          <w:rFonts w:hint="cs"/>
          <w:cs/>
        </w:rPr>
        <w:tab/>
      </w:r>
      <w:r w:rsidRPr="00747384">
        <w:rPr>
          <w:rFonts w:hint="cs"/>
          <w:cs/>
        </w:rPr>
        <w:t>เกริ่นนำ</w:t>
      </w:r>
    </w:p>
    <w:p w14:paraId="76ABFFEC" w14:textId="77777777" w:rsidR="00A62B9C" w:rsidRPr="00955019" w:rsidRDefault="00A62B9C" w:rsidP="00A62B9C">
      <w:pPr>
        <w:pStyle w:val="SDU-"/>
      </w:pPr>
    </w:p>
    <w:p w14:paraId="3F85EE95" w14:textId="77777777" w:rsidR="00A62B9C" w:rsidRDefault="00A62B9C" w:rsidP="00A62B9C">
      <w:pPr>
        <w:pStyle w:val="SDU-1"/>
      </w:pPr>
      <w:bookmarkStart w:id="85" w:name="_Toc12047491"/>
      <w:r>
        <w:rPr>
          <w:rFonts w:hint="cs"/>
          <w:cs/>
        </w:rPr>
        <w:t>หัวข้อใหญ่</w:t>
      </w:r>
      <w:bookmarkEnd w:id="85"/>
    </w:p>
    <w:p w14:paraId="101E96EF" w14:textId="77777777" w:rsid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00910946" w14:textId="77777777" w:rsidR="00A62B9C" w:rsidRDefault="00A62B9C" w:rsidP="00A62B9C">
      <w:pPr>
        <w:pStyle w:val="SDU-2"/>
      </w:pPr>
      <w:r>
        <w:rPr>
          <w:cs/>
        </w:rPr>
        <w:tab/>
      </w:r>
      <w:bookmarkStart w:id="86" w:name="_Toc12047492"/>
      <w:r>
        <w:rPr>
          <w:rFonts w:hint="cs"/>
          <w:cs/>
        </w:rPr>
        <w:t>หัวข้อย่อย</w:t>
      </w:r>
      <w:bookmarkEnd w:id="86"/>
    </w:p>
    <w:p w14:paraId="571D699E" w14:textId="77777777" w:rsidR="00A62B9C" w:rsidRP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1E69AC2B" w14:textId="77777777" w:rsidR="00A62B9C" w:rsidRDefault="00A62B9C" w:rsidP="00A62B9C">
      <w:pPr>
        <w:pStyle w:val="SDU-"/>
      </w:pPr>
    </w:p>
    <w:p w14:paraId="56FE9D6D" w14:textId="77777777" w:rsidR="00A62B9C" w:rsidRDefault="00A62B9C" w:rsidP="00A62B9C">
      <w:pPr>
        <w:pStyle w:val="SDU-1"/>
      </w:pPr>
      <w:bookmarkStart w:id="87" w:name="_Toc12047493"/>
      <w:r>
        <w:rPr>
          <w:rFonts w:hint="cs"/>
          <w:cs/>
        </w:rPr>
        <w:t>เอกสารอ้างอิง</w:t>
      </w:r>
      <w:bookmarkEnd w:id="87"/>
    </w:p>
    <w:p w14:paraId="00EA3418" w14:textId="77777777" w:rsidR="00A62B9C" w:rsidRDefault="00A62B9C" w:rsidP="00A62B9C">
      <w:pPr>
        <w:pStyle w:val="SDU-"/>
      </w:pPr>
    </w:p>
    <w:p w14:paraId="33DD39DC" w14:textId="77777777" w:rsidR="00A62B9C" w:rsidRPr="00C87B5C" w:rsidRDefault="00A62B9C" w:rsidP="00A62B9C">
      <w:pPr>
        <w:pStyle w:val="SDU-1"/>
      </w:pPr>
      <w:bookmarkStart w:id="88" w:name="_Toc12047494"/>
      <w:r>
        <w:rPr>
          <w:rFonts w:hint="cs"/>
          <w:cs/>
        </w:rPr>
        <w:t>คำถามประจำสัปดาห์</w:t>
      </w:r>
      <w:bookmarkEnd w:id="88"/>
    </w:p>
    <w:p w14:paraId="49018F27" w14:textId="77777777" w:rsidR="00C87B5C" w:rsidRPr="00C87B5C" w:rsidRDefault="00C87B5C" w:rsidP="00A62B9C">
      <w:pPr>
        <w:pStyle w:val="SDU-"/>
      </w:pPr>
    </w:p>
    <w:p w14:paraId="5BDDB587" w14:textId="77777777" w:rsidR="00FD5A93" w:rsidRDefault="00FD5A93" w:rsidP="00FD5A93">
      <w:pPr>
        <w:pStyle w:val="SDU-"/>
      </w:pPr>
    </w:p>
    <w:p w14:paraId="6389E2D8" w14:textId="77777777" w:rsidR="00FD5A93" w:rsidRDefault="00FD5A93" w:rsidP="00FD5A93">
      <w:pPr>
        <w:pStyle w:val="SDU-"/>
      </w:pPr>
    </w:p>
    <w:p w14:paraId="3BD05A67" w14:textId="77777777" w:rsidR="00FD5A93" w:rsidRDefault="00FD5A93" w:rsidP="00FD5A93">
      <w:pPr>
        <w:pStyle w:val="SDU-"/>
      </w:pPr>
    </w:p>
    <w:p w14:paraId="4328E467" w14:textId="77777777" w:rsidR="00822406" w:rsidRDefault="00822406" w:rsidP="00747384">
      <w:pPr>
        <w:pStyle w:val="SDU-0"/>
        <w:rPr>
          <w:cs/>
        </w:rPr>
        <w:sectPr w:rsidR="00822406" w:rsidSect="005632D3">
          <w:type w:val="oddPage"/>
          <w:pgSz w:w="11906" w:h="16838"/>
          <w:pgMar w:top="2160" w:right="1440" w:bottom="1440" w:left="2160" w:header="1440" w:footer="706" w:gutter="0"/>
          <w:cols w:space="720"/>
          <w:titlePg/>
          <w:docGrid w:linePitch="435"/>
        </w:sectPr>
      </w:pPr>
    </w:p>
    <w:p w14:paraId="12CF2C19" w14:textId="77777777" w:rsidR="00A62B9C" w:rsidRDefault="00A62B9C" w:rsidP="00A62B9C">
      <w:pPr>
        <w:pStyle w:val="SDU-0"/>
      </w:pPr>
      <w:bookmarkStart w:id="89" w:name="_Toc12047495"/>
      <w:r>
        <w:rPr>
          <w:rFonts w:hint="cs"/>
          <w:cs/>
        </w:rPr>
        <w:lastRenderedPageBreak/>
        <w:t>บทที่ 15</w:t>
      </w:r>
      <w:r>
        <w:rPr>
          <w:cs/>
        </w:rPr>
        <w:br/>
      </w:r>
      <w:r>
        <w:rPr>
          <w:rFonts w:hint="cs"/>
          <w:cs/>
        </w:rPr>
        <w:t>ชื่อบท</w:t>
      </w:r>
      <w:bookmarkEnd w:id="89"/>
      <w:r>
        <w:tab/>
      </w:r>
    </w:p>
    <w:p w14:paraId="30DB650B" w14:textId="77777777" w:rsidR="00A62B9C" w:rsidRDefault="00A62B9C" w:rsidP="00A62B9C">
      <w:pPr>
        <w:pStyle w:val="SDU-"/>
      </w:pPr>
      <w:r>
        <w:rPr>
          <w:rFonts w:hint="cs"/>
          <w:cs/>
        </w:rPr>
        <w:tab/>
      </w:r>
      <w:r w:rsidRPr="00747384">
        <w:rPr>
          <w:rFonts w:hint="cs"/>
          <w:cs/>
        </w:rPr>
        <w:t>เกริ่นนำ</w:t>
      </w:r>
    </w:p>
    <w:p w14:paraId="6BC0260B" w14:textId="77777777" w:rsidR="00A62B9C" w:rsidRPr="00955019" w:rsidRDefault="00A62B9C" w:rsidP="00A62B9C">
      <w:pPr>
        <w:pStyle w:val="SDU-"/>
      </w:pPr>
    </w:p>
    <w:p w14:paraId="45806609" w14:textId="77777777" w:rsidR="00A62B9C" w:rsidRDefault="00A62B9C" w:rsidP="00A62B9C">
      <w:pPr>
        <w:pStyle w:val="SDU-1"/>
      </w:pPr>
      <w:bookmarkStart w:id="90" w:name="_Toc12047496"/>
      <w:r>
        <w:rPr>
          <w:rFonts w:hint="cs"/>
          <w:cs/>
        </w:rPr>
        <w:t>หัวข้อใหญ่</w:t>
      </w:r>
      <w:bookmarkEnd w:id="90"/>
    </w:p>
    <w:p w14:paraId="69D752CA" w14:textId="77777777" w:rsid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04900254" w14:textId="77777777" w:rsidR="00A62B9C" w:rsidRDefault="00A62B9C" w:rsidP="00A62B9C">
      <w:pPr>
        <w:pStyle w:val="SDU-2"/>
      </w:pPr>
      <w:r>
        <w:rPr>
          <w:cs/>
        </w:rPr>
        <w:tab/>
      </w:r>
      <w:bookmarkStart w:id="91" w:name="_Toc12047497"/>
      <w:r>
        <w:rPr>
          <w:rFonts w:hint="cs"/>
          <w:cs/>
        </w:rPr>
        <w:t>หัวข้อย่อย</w:t>
      </w:r>
      <w:bookmarkEnd w:id="91"/>
    </w:p>
    <w:p w14:paraId="23B5F60F" w14:textId="77777777" w:rsidR="00A62B9C" w:rsidRPr="00A62B9C" w:rsidRDefault="00A62B9C" w:rsidP="00A62B9C">
      <w:pPr>
        <w:pStyle w:val="SDU-"/>
      </w:pPr>
      <w:r>
        <w:rPr>
          <w:cs/>
        </w:rPr>
        <w:tab/>
      </w:r>
      <w:r>
        <w:rPr>
          <w:rFonts w:hint="cs"/>
          <w:cs/>
        </w:rPr>
        <w:t>เนื้อหา</w:t>
      </w:r>
    </w:p>
    <w:p w14:paraId="16AD5101" w14:textId="77777777" w:rsidR="00A62B9C" w:rsidRDefault="00A62B9C" w:rsidP="00A62B9C">
      <w:pPr>
        <w:pStyle w:val="SDU-"/>
      </w:pPr>
    </w:p>
    <w:p w14:paraId="120945A5" w14:textId="77777777" w:rsidR="00A62B9C" w:rsidRDefault="00A62B9C" w:rsidP="00A62B9C">
      <w:pPr>
        <w:pStyle w:val="SDU-1"/>
      </w:pPr>
      <w:bookmarkStart w:id="92" w:name="_Toc12047498"/>
      <w:r>
        <w:rPr>
          <w:rFonts w:hint="cs"/>
          <w:cs/>
        </w:rPr>
        <w:t>เอกสารอ้างอิง</w:t>
      </w:r>
      <w:bookmarkEnd w:id="92"/>
    </w:p>
    <w:p w14:paraId="08C179DA" w14:textId="77777777" w:rsidR="00A62B9C" w:rsidRDefault="00A62B9C" w:rsidP="00A62B9C">
      <w:pPr>
        <w:pStyle w:val="SDU-"/>
      </w:pPr>
    </w:p>
    <w:p w14:paraId="016C4870" w14:textId="77777777" w:rsidR="00A62B9C" w:rsidRPr="00C87B5C" w:rsidRDefault="00A62B9C" w:rsidP="00A62B9C">
      <w:pPr>
        <w:pStyle w:val="SDU-1"/>
      </w:pPr>
      <w:bookmarkStart w:id="93" w:name="_Toc12047499"/>
      <w:r>
        <w:rPr>
          <w:rFonts w:hint="cs"/>
          <w:cs/>
        </w:rPr>
        <w:t>คำถามประจำสัปดาห์</w:t>
      </w:r>
      <w:bookmarkEnd w:id="93"/>
    </w:p>
    <w:p w14:paraId="3223928E" w14:textId="77777777" w:rsidR="00C87B5C" w:rsidRPr="00C87B5C" w:rsidRDefault="00C87B5C" w:rsidP="00A62B9C">
      <w:pPr>
        <w:pStyle w:val="SDU-"/>
      </w:pPr>
    </w:p>
    <w:p w14:paraId="19BA2F53" w14:textId="77777777" w:rsidR="00FD5A93" w:rsidRDefault="00FD5A93" w:rsidP="00FD5A93">
      <w:pPr>
        <w:pStyle w:val="SDU-"/>
      </w:pPr>
    </w:p>
    <w:p w14:paraId="16B64B0D" w14:textId="77777777" w:rsidR="00FD5A93" w:rsidRDefault="00FD5A93" w:rsidP="00FD5A93">
      <w:pPr>
        <w:pStyle w:val="SDU-"/>
      </w:pPr>
    </w:p>
    <w:p w14:paraId="6A69DCEB" w14:textId="77777777" w:rsidR="00FD5A93" w:rsidRDefault="00FD5A93" w:rsidP="00FD5A93">
      <w:pPr>
        <w:pStyle w:val="SDU-"/>
      </w:pPr>
    </w:p>
    <w:p w14:paraId="7A4D057D" w14:textId="77777777" w:rsidR="00822406" w:rsidRDefault="00822406" w:rsidP="00FD5A93">
      <w:pPr>
        <w:pStyle w:val="SDU-0"/>
        <w:rPr>
          <w:cs/>
        </w:rPr>
        <w:sectPr w:rsidR="00822406" w:rsidSect="005632D3">
          <w:type w:val="oddPage"/>
          <w:pgSz w:w="11906" w:h="16838"/>
          <w:pgMar w:top="2160" w:right="1440" w:bottom="1440" w:left="2160" w:header="1440" w:footer="706" w:gutter="0"/>
          <w:cols w:space="720"/>
          <w:titlePg/>
          <w:docGrid w:linePitch="435"/>
        </w:sectPr>
      </w:pPr>
    </w:p>
    <w:p w14:paraId="77D873F5" w14:textId="77777777" w:rsidR="00FD5A93" w:rsidRDefault="00FD5A93" w:rsidP="00FD5A93">
      <w:pPr>
        <w:pStyle w:val="SDU-0"/>
      </w:pPr>
      <w:bookmarkStart w:id="94" w:name="_Toc509837186"/>
      <w:bookmarkStart w:id="95" w:name="_Toc12047500"/>
      <w:r>
        <w:rPr>
          <w:rFonts w:hint="cs"/>
          <w:cs/>
        </w:rPr>
        <w:lastRenderedPageBreak/>
        <w:t>บรรณานุกรม</w:t>
      </w:r>
      <w:bookmarkEnd w:id="94"/>
      <w:bookmarkEnd w:id="95"/>
    </w:p>
    <w:p w14:paraId="45E57F68" w14:textId="77777777" w:rsidR="00FD5A93" w:rsidRDefault="00FD5A93" w:rsidP="00FD5A93">
      <w:pPr>
        <w:pStyle w:val="SDU-"/>
      </w:pPr>
    </w:p>
    <w:p w14:paraId="105586EF" w14:textId="77777777" w:rsidR="00CA071C" w:rsidRPr="000A484F" w:rsidRDefault="00CA071C" w:rsidP="00FD5A93">
      <w:pPr>
        <w:pStyle w:val="SDU-"/>
        <w:rPr>
          <w:cs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 xml:space="preserve">BIBLIOGRAPHY  \l </w:instrText>
      </w:r>
      <w:r>
        <w:rPr>
          <w:rFonts w:hint="cs"/>
          <w:cs/>
        </w:rPr>
        <w:instrText>1054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r>
        <w:rPr>
          <w:b/>
          <w:bCs/>
          <w:noProof/>
        </w:rPr>
        <w:t>There are no sources in the current document.</w:t>
      </w:r>
      <w:r>
        <w:rPr>
          <w:cs/>
        </w:rPr>
        <w:fldChar w:fldCharType="end"/>
      </w:r>
    </w:p>
    <w:sectPr w:rsidR="00CA071C" w:rsidRPr="000A484F" w:rsidSect="005632D3">
      <w:type w:val="oddPage"/>
      <w:pgSz w:w="11906" w:h="16838"/>
      <w:pgMar w:top="2160" w:right="1440" w:bottom="1440" w:left="2160" w:header="1440" w:footer="70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73F0" w14:textId="77777777" w:rsidR="00531723" w:rsidRDefault="00531723" w:rsidP="00727586">
      <w:r>
        <w:separator/>
      </w:r>
    </w:p>
  </w:endnote>
  <w:endnote w:type="continuationSeparator" w:id="0">
    <w:p w14:paraId="717FE9CD" w14:textId="77777777" w:rsidR="00531723" w:rsidRDefault="00531723" w:rsidP="0072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275AB62-2607-41DC-A255-6CA00893C172}"/>
    <w:embedBold r:id="rId2" w:fontKey="{1EDBDDE4-A62B-4E7F-9EF7-B0ACABDA8F03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524A6E1B-66CE-42BE-99C6-AA31ACBA0F18}"/>
    <w:embedBold r:id="rId4" w:fontKey="{6BF1B508-B5BD-4B94-895E-EAF6819A2CE0}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57BF" w14:textId="77777777" w:rsidR="00531723" w:rsidRDefault="00531723" w:rsidP="00727586">
      <w:r>
        <w:separator/>
      </w:r>
    </w:p>
  </w:footnote>
  <w:footnote w:type="continuationSeparator" w:id="0">
    <w:p w14:paraId="069A991C" w14:textId="77777777" w:rsidR="00531723" w:rsidRDefault="00531723" w:rsidP="0072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Cs w:val="32"/>
      </w:rPr>
      <w:id w:val="-1570565238"/>
      <w:docPartObj>
        <w:docPartGallery w:val="Page Numbers (Top of Page)"/>
        <w:docPartUnique/>
      </w:docPartObj>
    </w:sdtPr>
    <w:sdtEndPr>
      <w:rPr>
        <w:color w:val="7F7F7F" w:themeColor="background1" w:themeShade="7F"/>
      </w:rPr>
    </w:sdtEndPr>
    <w:sdtContent>
      <w:p w14:paraId="121A53D7" w14:textId="3780837A" w:rsidR="002A2B50" w:rsidRPr="002A2B50" w:rsidRDefault="002A2B50">
        <w:pPr>
          <w:pStyle w:val="Header"/>
          <w:pBdr>
            <w:bottom w:val="single" w:sz="4" w:space="1" w:color="D9D9D9" w:themeColor="background1" w:themeShade="D9"/>
          </w:pBdr>
          <w:rPr>
            <w:rFonts w:ascii="TH Sarabun New" w:hAnsi="TH Sarabun New" w:cs="TH Sarabun New"/>
            <w:b/>
            <w:bCs/>
            <w:szCs w:val="32"/>
          </w:rPr>
        </w:pPr>
        <w:r w:rsidRPr="002A2B50">
          <w:rPr>
            <w:rFonts w:ascii="TH Sarabun New" w:hAnsi="TH Sarabun New" w:cs="TH Sarabun New"/>
            <w:szCs w:val="32"/>
          </w:rPr>
          <w:fldChar w:fldCharType="begin"/>
        </w:r>
        <w:r w:rsidRPr="002A2B50">
          <w:rPr>
            <w:rFonts w:ascii="TH Sarabun New" w:hAnsi="TH Sarabun New" w:cs="TH Sarabun New"/>
            <w:szCs w:val="32"/>
          </w:rPr>
          <w:instrText xml:space="preserve"> PAGE   \* MERGEFORMAT </w:instrText>
        </w:r>
        <w:r w:rsidRPr="002A2B50">
          <w:rPr>
            <w:rFonts w:ascii="TH Sarabun New" w:hAnsi="TH Sarabun New" w:cs="TH Sarabun New"/>
            <w:szCs w:val="32"/>
          </w:rPr>
          <w:fldChar w:fldCharType="separate"/>
        </w:r>
        <w:r w:rsidR="00C87B5C" w:rsidRPr="00C87B5C">
          <w:rPr>
            <w:rFonts w:ascii="TH Sarabun New" w:hAnsi="TH Sarabun New" w:cs="TH Sarabun New"/>
            <w:b/>
            <w:bCs/>
            <w:noProof/>
            <w:szCs w:val="32"/>
          </w:rPr>
          <w:t>32</w:t>
        </w:r>
        <w:r w:rsidRPr="002A2B50">
          <w:rPr>
            <w:rFonts w:ascii="TH Sarabun New" w:hAnsi="TH Sarabun New" w:cs="TH Sarabun New"/>
            <w:b/>
            <w:bCs/>
            <w:noProof/>
            <w:szCs w:val="32"/>
          </w:rPr>
          <w:fldChar w:fldCharType="end"/>
        </w:r>
        <w:r w:rsidRPr="002A2B50">
          <w:rPr>
            <w:rFonts w:ascii="TH Sarabun New" w:hAnsi="TH Sarabun New" w:cs="TH Sarabun New"/>
            <w:b/>
            <w:bCs/>
            <w:szCs w:val="32"/>
          </w:rPr>
          <w:t xml:space="preserve"> | </w:t>
        </w:r>
        <w:sdt>
          <w:sdtPr>
            <w:rPr>
              <w:rFonts w:ascii="TH Sarabun New" w:hAnsi="TH Sarabun New" w:cs="TH Sarabun New"/>
              <w:b/>
              <w:bCs/>
              <w:szCs w:val="32"/>
            </w:rPr>
            <w:alias w:val="Title"/>
            <w:tag w:val=""/>
            <w:id w:val="-1961643862"/>
            <w:placeholder>
              <w:docPart w:val="EC67A4636D8444559876115E16EB165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 w:rsidR="0026712C" w:rsidRPr="00CE53D0">
              <w:rPr>
                <w:rStyle w:val="PlaceholderText"/>
              </w:rPr>
              <w:t>[Title]</w:t>
            </w:r>
          </w:sdtContent>
        </w:sdt>
      </w:p>
    </w:sdtContent>
  </w:sdt>
  <w:p w14:paraId="170F1FC5" w14:textId="77777777" w:rsidR="00287BEF" w:rsidRDefault="00287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Cs w:val="32"/>
      </w:rPr>
      <w:id w:val="-21712002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883529" w14:textId="38E740AE" w:rsidR="00B218BA" w:rsidRPr="005632D3" w:rsidRDefault="00B218BA">
        <w:pPr>
          <w:pStyle w:val="Header"/>
          <w:pBdr>
            <w:bottom w:val="single" w:sz="4" w:space="1" w:color="D9D9D9" w:themeColor="background1" w:themeShade="D9"/>
          </w:pBdr>
          <w:rPr>
            <w:rFonts w:ascii="TH Sarabun New" w:hAnsi="TH Sarabun New" w:cs="TH Sarabun New"/>
            <w:b/>
            <w:bCs/>
            <w:szCs w:val="32"/>
          </w:rPr>
        </w:pPr>
        <w:r w:rsidRPr="005632D3">
          <w:rPr>
            <w:rFonts w:ascii="TH Sarabun New" w:hAnsi="TH Sarabun New" w:cs="TH Sarabun New"/>
            <w:szCs w:val="32"/>
          </w:rPr>
          <w:fldChar w:fldCharType="begin"/>
        </w:r>
        <w:r w:rsidRPr="005632D3">
          <w:rPr>
            <w:rFonts w:ascii="TH Sarabun New" w:hAnsi="TH Sarabun New" w:cs="TH Sarabun New"/>
            <w:szCs w:val="32"/>
          </w:rPr>
          <w:instrText xml:space="preserve"> PAGE   \* MERGEFORMAT </w:instrText>
        </w:r>
        <w:r w:rsidRPr="005632D3">
          <w:rPr>
            <w:rFonts w:ascii="TH Sarabun New" w:hAnsi="TH Sarabun New" w:cs="TH Sarabun New"/>
            <w:szCs w:val="32"/>
          </w:rPr>
          <w:fldChar w:fldCharType="separate"/>
        </w:r>
        <w:r w:rsidRPr="005632D3">
          <w:rPr>
            <w:rFonts w:ascii="TH Sarabun New" w:hAnsi="TH Sarabun New" w:cs="TH Sarabun New"/>
            <w:b/>
            <w:bCs/>
            <w:noProof/>
            <w:szCs w:val="32"/>
          </w:rPr>
          <w:t>2</w:t>
        </w:r>
        <w:r w:rsidRPr="005632D3">
          <w:rPr>
            <w:rFonts w:ascii="TH Sarabun New" w:hAnsi="TH Sarabun New" w:cs="TH Sarabun New"/>
            <w:b/>
            <w:bCs/>
            <w:noProof/>
            <w:szCs w:val="32"/>
          </w:rPr>
          <w:fldChar w:fldCharType="end"/>
        </w:r>
        <w:r w:rsidRPr="005632D3">
          <w:rPr>
            <w:rFonts w:ascii="TH Sarabun New" w:hAnsi="TH Sarabun New" w:cs="TH Sarabun New"/>
            <w:b/>
            <w:bCs/>
            <w:szCs w:val="32"/>
          </w:rPr>
          <w:t xml:space="preserve"> | </w:t>
        </w:r>
        <w:r w:rsidR="005632D3" w:rsidRPr="005632D3">
          <w:rPr>
            <w:rFonts w:ascii="TH Sarabun New" w:hAnsi="TH Sarabun New" w:cs="TH Sarabun New"/>
            <w:color w:val="7F7F7F" w:themeColor="background1" w:themeShade="7F"/>
            <w:szCs w:val="32"/>
            <w:cs/>
          </w:rPr>
          <w:t>[</w:t>
        </w:r>
        <w:r w:rsidR="005632D3" w:rsidRPr="005632D3">
          <w:rPr>
            <w:rFonts w:ascii="TH Sarabun New" w:hAnsi="TH Sarabun New" w:cs="TH Sarabun New"/>
            <w:color w:val="7F7F7F" w:themeColor="background1" w:themeShade="7F"/>
            <w:szCs w:val="32"/>
          </w:rPr>
          <w:t>Title]</w:t>
        </w:r>
      </w:p>
    </w:sdtContent>
  </w:sdt>
  <w:p w14:paraId="21432433" w14:textId="77777777" w:rsidR="00287BEF" w:rsidRDefault="00287B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color w:val="7F7F7F" w:themeColor="background1" w:themeShade="7F"/>
        <w:szCs w:val="32"/>
      </w:rPr>
      <w:id w:val="-1061092967"/>
      <w:docPartObj>
        <w:docPartGallery w:val="Page Numbers (Top of Page)"/>
        <w:docPartUnique/>
      </w:docPartObj>
    </w:sdtPr>
    <w:sdtEndPr>
      <w:rPr>
        <w:b/>
        <w:bCs/>
        <w:noProof/>
        <w:color w:val="auto"/>
      </w:rPr>
    </w:sdtEndPr>
    <w:sdtContent>
      <w:p w14:paraId="0489947C" w14:textId="6A7FB3F7" w:rsidR="002A2B50" w:rsidRPr="002A2B50" w:rsidRDefault="002A2B5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 New" w:hAnsi="TH Sarabun New" w:cs="TH Sarabun New"/>
            <w:b/>
            <w:bCs/>
            <w:szCs w:val="32"/>
          </w:rPr>
        </w:pPr>
        <w:r>
          <w:rPr>
            <w:rFonts w:ascii="TH Sarabun New" w:hAnsi="TH Sarabun New" w:cs="TH Sarabun New" w:hint="cs"/>
            <w:color w:val="7F7F7F" w:themeColor="background1" w:themeShade="7F"/>
            <w:szCs w:val="32"/>
            <w:cs/>
          </w:rPr>
          <w:t>เอกสารประกอบการ</w:t>
        </w:r>
        <w:r w:rsidR="00A62B9C">
          <w:rPr>
            <w:rFonts w:ascii="TH Sarabun New" w:hAnsi="TH Sarabun New" w:cs="TH Sarabun New" w:hint="cs"/>
            <w:color w:val="7F7F7F" w:themeColor="background1" w:themeShade="7F"/>
            <w:szCs w:val="32"/>
            <w:cs/>
          </w:rPr>
          <w:t>เรียน</w:t>
        </w:r>
        <w:r w:rsidRPr="002A2B50">
          <w:rPr>
            <w:rFonts w:ascii="TH Sarabun New" w:hAnsi="TH Sarabun New" w:cs="TH Sarabun New"/>
            <w:szCs w:val="32"/>
          </w:rPr>
          <w:t xml:space="preserve"> | </w:t>
        </w:r>
        <w:r w:rsidRPr="002A2B50">
          <w:rPr>
            <w:rFonts w:ascii="TH Sarabun New" w:hAnsi="TH Sarabun New" w:cs="TH Sarabun New"/>
            <w:szCs w:val="32"/>
          </w:rPr>
          <w:fldChar w:fldCharType="begin"/>
        </w:r>
        <w:r w:rsidRPr="002A2B50">
          <w:rPr>
            <w:rFonts w:ascii="TH Sarabun New" w:hAnsi="TH Sarabun New" w:cs="TH Sarabun New"/>
            <w:szCs w:val="32"/>
          </w:rPr>
          <w:instrText xml:space="preserve"> PAGE   \* MERGEFORMAT </w:instrText>
        </w:r>
        <w:r w:rsidRPr="002A2B50">
          <w:rPr>
            <w:rFonts w:ascii="TH Sarabun New" w:hAnsi="TH Sarabun New" w:cs="TH Sarabun New"/>
            <w:szCs w:val="32"/>
          </w:rPr>
          <w:fldChar w:fldCharType="separate"/>
        </w:r>
        <w:r w:rsidR="00C87B5C" w:rsidRPr="00C87B5C">
          <w:rPr>
            <w:rFonts w:ascii="TH Sarabun New" w:hAnsi="TH Sarabun New" w:cs="TH Sarabun New"/>
            <w:b/>
            <w:bCs/>
            <w:noProof/>
            <w:szCs w:val="32"/>
            <w:cs/>
          </w:rPr>
          <w:t>ฎ</w:t>
        </w:r>
        <w:r w:rsidRPr="002A2B50">
          <w:rPr>
            <w:rFonts w:ascii="TH Sarabun New" w:hAnsi="TH Sarabun New" w:cs="TH Sarabun New"/>
            <w:b/>
            <w:bCs/>
            <w:noProof/>
            <w:szCs w:val="32"/>
          </w:rPr>
          <w:fldChar w:fldCharType="end"/>
        </w:r>
      </w:p>
    </w:sdtContent>
  </w:sdt>
  <w:p w14:paraId="2D1203FB" w14:textId="77777777" w:rsidR="00287BEF" w:rsidRDefault="00287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6AB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2547A30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BEC00AD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1BB5C37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A1C6C69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BFD6C7C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8A62A4B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14E2BD1"/>
    <w:multiLevelType w:val="hybridMultilevel"/>
    <w:tmpl w:val="33A21B14"/>
    <w:lvl w:ilvl="0" w:tplc="F9CE16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0679A3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3D50590D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F252808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478926F0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23E5D0D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5596E0C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D4A1FD4"/>
    <w:multiLevelType w:val="multilevel"/>
    <w:tmpl w:val="428A1B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646F30A7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770A0018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78424D61"/>
    <w:multiLevelType w:val="multilevel"/>
    <w:tmpl w:val="3D22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A7935C3"/>
    <w:multiLevelType w:val="hybridMultilevel"/>
    <w:tmpl w:val="3E70ACA6"/>
    <w:lvl w:ilvl="0" w:tplc="E710FB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4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16"/>
  </w:num>
  <w:num w:numId="13">
    <w:abstractNumId w:val="13"/>
  </w:num>
  <w:num w:numId="14">
    <w:abstractNumId w:val="1"/>
  </w:num>
  <w:num w:numId="15">
    <w:abstractNumId w:val="15"/>
  </w:num>
  <w:num w:numId="16">
    <w:abstractNumId w:val="8"/>
  </w:num>
  <w:num w:numId="17">
    <w:abstractNumId w:val="9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 w:grammar="clean"/>
  <w:attachedTemplate r:id="rId1"/>
  <w:defaultTabStop w:val="720"/>
  <w:clickAndTypeStyle w:val="SDU-"/>
  <w:evenAndOddHeaders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A7"/>
    <w:rsid w:val="00042486"/>
    <w:rsid w:val="00043BB2"/>
    <w:rsid w:val="000469AD"/>
    <w:rsid w:val="00060BCE"/>
    <w:rsid w:val="000919C5"/>
    <w:rsid w:val="000A36FC"/>
    <w:rsid w:val="000A484F"/>
    <w:rsid w:val="000C3D0F"/>
    <w:rsid w:val="000C5542"/>
    <w:rsid w:val="00102941"/>
    <w:rsid w:val="0011710B"/>
    <w:rsid w:val="00123683"/>
    <w:rsid w:val="00125456"/>
    <w:rsid w:val="001279FF"/>
    <w:rsid w:val="00161260"/>
    <w:rsid w:val="00164E69"/>
    <w:rsid w:val="001C1B2E"/>
    <w:rsid w:val="001D14BA"/>
    <w:rsid w:val="001D59A2"/>
    <w:rsid w:val="001E5941"/>
    <w:rsid w:val="001F18BE"/>
    <w:rsid w:val="00200A61"/>
    <w:rsid w:val="00212AA6"/>
    <w:rsid w:val="00225DE9"/>
    <w:rsid w:val="00235D61"/>
    <w:rsid w:val="00240F37"/>
    <w:rsid w:val="0025360D"/>
    <w:rsid w:val="00260969"/>
    <w:rsid w:val="00263D49"/>
    <w:rsid w:val="0026712C"/>
    <w:rsid w:val="00287BEF"/>
    <w:rsid w:val="002A2B50"/>
    <w:rsid w:val="002B7176"/>
    <w:rsid w:val="002D1DD1"/>
    <w:rsid w:val="00300E14"/>
    <w:rsid w:val="0033778F"/>
    <w:rsid w:val="003404CE"/>
    <w:rsid w:val="00355867"/>
    <w:rsid w:val="00373D18"/>
    <w:rsid w:val="0038329D"/>
    <w:rsid w:val="0038330E"/>
    <w:rsid w:val="0039770E"/>
    <w:rsid w:val="003B0243"/>
    <w:rsid w:val="003D6588"/>
    <w:rsid w:val="003E490B"/>
    <w:rsid w:val="003E6804"/>
    <w:rsid w:val="003F2F3B"/>
    <w:rsid w:val="003F5D34"/>
    <w:rsid w:val="004030A0"/>
    <w:rsid w:val="00416597"/>
    <w:rsid w:val="00427E3B"/>
    <w:rsid w:val="0043156F"/>
    <w:rsid w:val="00431CF5"/>
    <w:rsid w:val="00451188"/>
    <w:rsid w:val="00453399"/>
    <w:rsid w:val="00463012"/>
    <w:rsid w:val="004722CC"/>
    <w:rsid w:val="0047531A"/>
    <w:rsid w:val="004830C2"/>
    <w:rsid w:val="00486E7F"/>
    <w:rsid w:val="0049369E"/>
    <w:rsid w:val="004A0865"/>
    <w:rsid w:val="004A137B"/>
    <w:rsid w:val="004B1254"/>
    <w:rsid w:val="004B469A"/>
    <w:rsid w:val="004C3E2E"/>
    <w:rsid w:val="004C7AED"/>
    <w:rsid w:val="004D4347"/>
    <w:rsid w:val="004F3ECE"/>
    <w:rsid w:val="005009D1"/>
    <w:rsid w:val="00506D9F"/>
    <w:rsid w:val="00531723"/>
    <w:rsid w:val="005632D3"/>
    <w:rsid w:val="00577911"/>
    <w:rsid w:val="00582B44"/>
    <w:rsid w:val="00582C1B"/>
    <w:rsid w:val="0059151A"/>
    <w:rsid w:val="005A4773"/>
    <w:rsid w:val="005B07FE"/>
    <w:rsid w:val="005B394E"/>
    <w:rsid w:val="005F742E"/>
    <w:rsid w:val="00626CC5"/>
    <w:rsid w:val="00627353"/>
    <w:rsid w:val="006309B4"/>
    <w:rsid w:val="00653225"/>
    <w:rsid w:val="00663191"/>
    <w:rsid w:val="006656C9"/>
    <w:rsid w:val="00670BE5"/>
    <w:rsid w:val="00682BCB"/>
    <w:rsid w:val="00685B40"/>
    <w:rsid w:val="00686607"/>
    <w:rsid w:val="0069363E"/>
    <w:rsid w:val="006A2C31"/>
    <w:rsid w:val="006C1B11"/>
    <w:rsid w:val="006E3139"/>
    <w:rsid w:val="006F0F0E"/>
    <w:rsid w:val="006F4B2D"/>
    <w:rsid w:val="006F5A8C"/>
    <w:rsid w:val="00713302"/>
    <w:rsid w:val="00717C69"/>
    <w:rsid w:val="0072564A"/>
    <w:rsid w:val="0072635F"/>
    <w:rsid w:val="00727586"/>
    <w:rsid w:val="007334A3"/>
    <w:rsid w:val="0074091A"/>
    <w:rsid w:val="00746FE4"/>
    <w:rsid w:val="00747384"/>
    <w:rsid w:val="0075039B"/>
    <w:rsid w:val="00767ADA"/>
    <w:rsid w:val="0077018A"/>
    <w:rsid w:val="00792B57"/>
    <w:rsid w:val="007958C8"/>
    <w:rsid w:val="007A1A61"/>
    <w:rsid w:val="007C2500"/>
    <w:rsid w:val="007C56B4"/>
    <w:rsid w:val="007F0753"/>
    <w:rsid w:val="00822406"/>
    <w:rsid w:val="008267B4"/>
    <w:rsid w:val="00834C02"/>
    <w:rsid w:val="00842A4D"/>
    <w:rsid w:val="00883514"/>
    <w:rsid w:val="008871FE"/>
    <w:rsid w:val="00891E59"/>
    <w:rsid w:val="008A0656"/>
    <w:rsid w:val="008A0E3E"/>
    <w:rsid w:val="008C004A"/>
    <w:rsid w:val="008C0E9B"/>
    <w:rsid w:val="008C1C41"/>
    <w:rsid w:val="008C456D"/>
    <w:rsid w:val="008E18FD"/>
    <w:rsid w:val="008E214F"/>
    <w:rsid w:val="008E2B25"/>
    <w:rsid w:val="008E38E1"/>
    <w:rsid w:val="009108B9"/>
    <w:rsid w:val="00926F9D"/>
    <w:rsid w:val="00955019"/>
    <w:rsid w:val="00972D3F"/>
    <w:rsid w:val="0098164E"/>
    <w:rsid w:val="00985FDA"/>
    <w:rsid w:val="00997953"/>
    <w:rsid w:val="009B3489"/>
    <w:rsid w:val="009C1E8C"/>
    <w:rsid w:val="009E1859"/>
    <w:rsid w:val="009F51BD"/>
    <w:rsid w:val="00A42357"/>
    <w:rsid w:val="00A62B9C"/>
    <w:rsid w:val="00A91CDE"/>
    <w:rsid w:val="00AA35D4"/>
    <w:rsid w:val="00AA46F7"/>
    <w:rsid w:val="00AD7B43"/>
    <w:rsid w:val="00AE55F4"/>
    <w:rsid w:val="00AF23A8"/>
    <w:rsid w:val="00AF42F2"/>
    <w:rsid w:val="00B00CE5"/>
    <w:rsid w:val="00B0123A"/>
    <w:rsid w:val="00B02F6C"/>
    <w:rsid w:val="00B218BA"/>
    <w:rsid w:val="00B23576"/>
    <w:rsid w:val="00B4231E"/>
    <w:rsid w:val="00B50446"/>
    <w:rsid w:val="00B6020C"/>
    <w:rsid w:val="00B60362"/>
    <w:rsid w:val="00B6149F"/>
    <w:rsid w:val="00B641E6"/>
    <w:rsid w:val="00B7394C"/>
    <w:rsid w:val="00B92B7D"/>
    <w:rsid w:val="00BA09AC"/>
    <w:rsid w:val="00BC2464"/>
    <w:rsid w:val="00BC4184"/>
    <w:rsid w:val="00BF6BAF"/>
    <w:rsid w:val="00C07277"/>
    <w:rsid w:val="00C119A7"/>
    <w:rsid w:val="00C11B4E"/>
    <w:rsid w:val="00C14ECE"/>
    <w:rsid w:val="00C21712"/>
    <w:rsid w:val="00C26E1A"/>
    <w:rsid w:val="00C300F5"/>
    <w:rsid w:val="00C50CCD"/>
    <w:rsid w:val="00C55C25"/>
    <w:rsid w:val="00C60656"/>
    <w:rsid w:val="00C77BD4"/>
    <w:rsid w:val="00C81A72"/>
    <w:rsid w:val="00C87B5C"/>
    <w:rsid w:val="00C948A7"/>
    <w:rsid w:val="00CA071C"/>
    <w:rsid w:val="00CA2CE6"/>
    <w:rsid w:val="00CA3241"/>
    <w:rsid w:val="00CD3F57"/>
    <w:rsid w:val="00CD6451"/>
    <w:rsid w:val="00CD66DC"/>
    <w:rsid w:val="00CE0E45"/>
    <w:rsid w:val="00CE1F7E"/>
    <w:rsid w:val="00D30453"/>
    <w:rsid w:val="00D409DB"/>
    <w:rsid w:val="00D6061B"/>
    <w:rsid w:val="00D8204F"/>
    <w:rsid w:val="00D848EE"/>
    <w:rsid w:val="00D860A2"/>
    <w:rsid w:val="00DC5B0C"/>
    <w:rsid w:val="00DD5D28"/>
    <w:rsid w:val="00DE5073"/>
    <w:rsid w:val="00DE7A23"/>
    <w:rsid w:val="00DF41C3"/>
    <w:rsid w:val="00E228D7"/>
    <w:rsid w:val="00E31BFA"/>
    <w:rsid w:val="00E41144"/>
    <w:rsid w:val="00E751D6"/>
    <w:rsid w:val="00E96FE3"/>
    <w:rsid w:val="00EA4149"/>
    <w:rsid w:val="00EA7404"/>
    <w:rsid w:val="00EC077F"/>
    <w:rsid w:val="00EC5569"/>
    <w:rsid w:val="00ED2371"/>
    <w:rsid w:val="00F31D7C"/>
    <w:rsid w:val="00F3291E"/>
    <w:rsid w:val="00F4055C"/>
    <w:rsid w:val="00F62297"/>
    <w:rsid w:val="00F757D0"/>
    <w:rsid w:val="00F87006"/>
    <w:rsid w:val="00F93525"/>
    <w:rsid w:val="00F94641"/>
    <w:rsid w:val="00F95339"/>
    <w:rsid w:val="00FC2051"/>
    <w:rsid w:val="00FC5673"/>
    <w:rsid w:val="00FC7548"/>
    <w:rsid w:val="00FD55CB"/>
    <w:rsid w:val="00FD5A93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A8A08"/>
  <w15:docId w15:val="{F23BBE7F-6058-4B57-90EC-0FF5A4F1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HD เพชรบุรี"/>
    <w:rsid w:val="003B0243"/>
    <w:pPr>
      <w:jc w:val="thaiDistribute"/>
    </w:pPr>
  </w:style>
  <w:style w:type="paragraph" w:styleId="Heading1">
    <w:name w:val="heading 1"/>
    <w:basedOn w:val="Normal"/>
    <w:next w:val="Normal"/>
    <w:link w:val="Heading1Char"/>
    <w:uiPriority w:val="9"/>
    <w:rsid w:val="0069363E"/>
    <w:pPr>
      <w:keepNext/>
      <w:spacing w:before="240" w:after="60"/>
      <w:outlineLvl w:val="0"/>
    </w:pPr>
    <w:rPr>
      <w:rFonts w:ascii="Cambria" w:eastAsia="Times New Roman" w:hAnsi="Cambria" w:cs="Angsana New"/>
      <w:b/>
      <w:bCs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9363E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0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-Content">
    <w:name w:val="PHD-Content"/>
    <w:basedOn w:val="Normal"/>
    <w:link w:val="PHD-Content0"/>
    <w:rsid w:val="0069363E"/>
    <w:pPr>
      <w:tabs>
        <w:tab w:val="left" w:pos="1134"/>
        <w:tab w:val="left" w:pos="1486"/>
        <w:tab w:val="left" w:pos="1843"/>
        <w:tab w:val="left" w:pos="2296"/>
        <w:tab w:val="left" w:pos="2756"/>
      </w:tabs>
    </w:pPr>
  </w:style>
  <w:style w:type="character" w:customStyle="1" w:styleId="PHD-Content0">
    <w:name w:val="PHD-Content อักขระ"/>
    <w:link w:val="PHD-Content"/>
    <w:rsid w:val="0069363E"/>
    <w:rPr>
      <w:rFonts w:ascii="TH Sarabun New" w:hAnsi="TH Sarabun New" w:cs="TH Sarabun New"/>
      <w:sz w:val="32"/>
      <w:szCs w:val="32"/>
    </w:rPr>
  </w:style>
  <w:style w:type="paragraph" w:customStyle="1" w:styleId="PHDH1">
    <w:name w:val="PHD_H1"/>
    <w:basedOn w:val="PHD-Content"/>
    <w:link w:val="PHDH10"/>
    <w:rsid w:val="005B07FE"/>
    <w:pPr>
      <w:jc w:val="center"/>
    </w:pPr>
    <w:rPr>
      <w:b/>
      <w:bCs/>
      <w:sz w:val="36"/>
      <w:szCs w:val="40"/>
    </w:rPr>
  </w:style>
  <w:style w:type="character" w:customStyle="1" w:styleId="PHDH10">
    <w:name w:val="PHD_H1 อักขระ"/>
    <w:link w:val="PHDH1"/>
    <w:rsid w:val="005B07FE"/>
    <w:rPr>
      <w:rFonts w:ascii="TH Sarabun New" w:hAnsi="TH Sarabun New" w:cs="TH Sarabun New"/>
      <w:b/>
      <w:bCs/>
      <w:sz w:val="36"/>
      <w:szCs w:val="40"/>
    </w:rPr>
  </w:style>
  <w:style w:type="paragraph" w:customStyle="1" w:styleId="PHD-H2">
    <w:name w:val="PHD-H2"/>
    <w:basedOn w:val="Heading2"/>
    <w:link w:val="PHD-H20"/>
    <w:rsid w:val="0069363E"/>
    <w:pPr>
      <w:spacing w:before="0" w:after="0"/>
      <w:jc w:val="left"/>
    </w:pPr>
    <w:rPr>
      <w:rFonts w:ascii="TH Sarabun New" w:hAnsi="TH Sarabun New" w:cs="TH Sarabun New"/>
      <w:i w:val="0"/>
      <w:iCs w:val="0"/>
      <w:sz w:val="36"/>
      <w:szCs w:val="36"/>
    </w:rPr>
  </w:style>
  <w:style w:type="character" w:customStyle="1" w:styleId="PHD-H20">
    <w:name w:val="PHD-H2 อักขระ"/>
    <w:link w:val="PHD-H2"/>
    <w:rsid w:val="0069363E"/>
    <w:rPr>
      <w:rFonts w:ascii="TH Sarabun New" w:eastAsia="Times New Roman" w:hAnsi="TH Sarabun New" w:cs="TH Sarabun New"/>
      <w:b/>
      <w:bCs/>
      <w:sz w:val="36"/>
      <w:szCs w:val="36"/>
    </w:rPr>
  </w:style>
  <w:style w:type="paragraph" w:customStyle="1" w:styleId="SDU-">
    <w:name w:val="SDU-เนื้อหา"/>
    <w:basedOn w:val="PHD-Content"/>
    <w:link w:val="SDU-Char"/>
    <w:qFormat/>
    <w:rsid w:val="00416597"/>
    <w:pPr>
      <w:tabs>
        <w:tab w:val="clear" w:pos="2756"/>
        <w:tab w:val="left" w:pos="2880"/>
        <w:tab w:val="left" w:pos="3686"/>
        <w:tab w:val="left" w:pos="4666"/>
      </w:tabs>
    </w:pPr>
    <w:rPr>
      <w:rFonts w:ascii="TH Sarabun New" w:eastAsia="TH Sarabun New" w:hAnsi="TH Sarabun New" w:cs="TH Sarabun New"/>
    </w:rPr>
  </w:style>
  <w:style w:type="character" w:customStyle="1" w:styleId="SDU-Char">
    <w:name w:val="SDU-เนื้อหา Char"/>
    <w:link w:val="SDU-"/>
    <w:rsid w:val="00416597"/>
    <w:rPr>
      <w:rFonts w:ascii="TH Sarabun New" w:eastAsia="TH Sarabun New" w:hAnsi="TH Sarabun New" w:cs="TH Sarabun New"/>
    </w:rPr>
  </w:style>
  <w:style w:type="paragraph" w:customStyle="1" w:styleId="SDUH1">
    <w:name w:val="SDU_H1"/>
    <w:basedOn w:val="PHDH1"/>
    <w:link w:val="SDUH10"/>
    <w:rsid w:val="005B07FE"/>
    <w:rPr>
      <w:rFonts w:ascii="Browallia New" w:hAnsi="Browallia New" w:cs="Browallia New"/>
      <w:sz w:val="40"/>
    </w:rPr>
  </w:style>
  <w:style w:type="character" w:customStyle="1" w:styleId="SDUH10">
    <w:name w:val="SDU_H1 อักขระ"/>
    <w:link w:val="SDUH1"/>
    <w:rsid w:val="005B07FE"/>
    <w:rPr>
      <w:rFonts w:ascii="Browallia New" w:hAnsi="Browallia New" w:cs="Browallia New"/>
      <w:b/>
      <w:bCs/>
      <w:sz w:val="40"/>
      <w:szCs w:val="40"/>
    </w:rPr>
  </w:style>
  <w:style w:type="paragraph" w:customStyle="1" w:styleId="PHD-H1">
    <w:name w:val="PHD-H1"/>
    <w:basedOn w:val="Heading1"/>
    <w:link w:val="PHD-H10"/>
    <w:rsid w:val="0069363E"/>
    <w:pPr>
      <w:spacing w:before="0" w:after="0"/>
      <w:jc w:val="center"/>
    </w:pPr>
    <w:rPr>
      <w:rFonts w:ascii="TH Sarabun New" w:hAnsi="TH Sarabun New" w:cs="TH Sarabun New"/>
      <w:sz w:val="40"/>
    </w:rPr>
  </w:style>
  <w:style w:type="character" w:customStyle="1" w:styleId="PHD-H10">
    <w:name w:val="PHD-H1 อักขระ"/>
    <w:link w:val="PHD-H1"/>
    <w:rsid w:val="0069363E"/>
    <w:rPr>
      <w:rFonts w:ascii="TH Sarabun New" w:eastAsia="Times New Roman" w:hAnsi="TH Sarabun New" w:cs="TH Sarabun New"/>
      <w:b/>
      <w:bCs/>
      <w:kern w:val="32"/>
      <w:sz w:val="40"/>
      <w:szCs w:val="40"/>
    </w:rPr>
  </w:style>
  <w:style w:type="paragraph" w:customStyle="1" w:styleId="SDU-0">
    <w:name w:val="SDU-ชื่อบท"/>
    <w:basedOn w:val="Heading1"/>
    <w:next w:val="SDU-"/>
    <w:link w:val="SDU-Char0"/>
    <w:qFormat/>
    <w:rsid w:val="00CE1F7E"/>
    <w:pPr>
      <w:spacing w:after="240"/>
      <w:jc w:val="center"/>
    </w:pPr>
    <w:rPr>
      <w:rFonts w:ascii="TH Sarabun New" w:eastAsia="TH Sarabun New" w:hAnsi="TH Sarabun New" w:cs="TH Sarabun New"/>
      <w:sz w:val="40"/>
    </w:rPr>
  </w:style>
  <w:style w:type="character" w:customStyle="1" w:styleId="SDU-Char0">
    <w:name w:val="SDU-ชื่อบท Char"/>
    <w:link w:val="SDU-0"/>
    <w:rsid w:val="00CE1F7E"/>
    <w:rPr>
      <w:rFonts w:ascii="TH Sarabun New" w:eastAsia="TH Sarabun New" w:hAnsi="TH Sarabun New" w:cs="TH Sarabun New"/>
      <w:b/>
      <w:bCs/>
      <w:sz w:val="40"/>
      <w:szCs w:val="40"/>
    </w:rPr>
  </w:style>
  <w:style w:type="paragraph" w:customStyle="1" w:styleId="SDU-1">
    <w:name w:val="SDU-ข้อย่อยระดับ1"/>
    <w:basedOn w:val="Heading2"/>
    <w:next w:val="SDU-"/>
    <w:link w:val="SDU-1Char"/>
    <w:qFormat/>
    <w:rsid w:val="00A42357"/>
    <w:pPr>
      <w:spacing w:before="120" w:after="120"/>
      <w:jc w:val="left"/>
    </w:pPr>
    <w:rPr>
      <w:rFonts w:ascii="TH Sarabun New" w:eastAsia="TH Sarabun New" w:hAnsi="TH Sarabun New" w:cs="TH Sarabun New"/>
      <w:i w:val="0"/>
      <w:iCs w:val="0"/>
      <w:sz w:val="36"/>
      <w:szCs w:val="36"/>
    </w:rPr>
  </w:style>
  <w:style w:type="character" w:customStyle="1" w:styleId="SDU-1Char">
    <w:name w:val="SDU-ข้อย่อยระดับ1 Char"/>
    <w:link w:val="SDU-1"/>
    <w:rsid w:val="00A42357"/>
    <w:rPr>
      <w:rFonts w:ascii="TH Sarabun New" w:eastAsia="TH Sarabun New" w:hAnsi="TH Sarabun New" w:cs="TH Sarabun New"/>
      <w:b/>
      <w:bCs/>
      <w:sz w:val="36"/>
      <w:szCs w:val="36"/>
    </w:rPr>
  </w:style>
  <w:style w:type="paragraph" w:styleId="NoSpacing">
    <w:name w:val="No Spacing"/>
    <w:link w:val="NoSpacingChar"/>
    <w:uiPriority w:val="1"/>
    <w:rsid w:val="00373D18"/>
    <w:pPr>
      <w:tabs>
        <w:tab w:val="left" w:pos="1134"/>
        <w:tab w:val="left" w:pos="1531"/>
        <w:tab w:val="left" w:pos="2098"/>
      </w:tabs>
      <w:jc w:val="both"/>
    </w:pPr>
    <w:rPr>
      <w:rFonts w:ascii="Angsana New" w:hAnsi="Angsana New" w:cs="Angsana New"/>
      <w:kern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727586"/>
    <w:rPr>
      <w:rFonts w:ascii="Angsan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727586"/>
    <w:rPr>
      <w:rFonts w:ascii="Angsana New" w:hAnsi="Angsana New" w:cs="Angsana New"/>
      <w:sz w:val="32"/>
      <w:szCs w:val="40"/>
    </w:rPr>
  </w:style>
  <w:style w:type="table" w:styleId="TableGrid">
    <w:name w:val="Table Grid"/>
    <w:basedOn w:val="TableNormal"/>
    <w:uiPriority w:val="1"/>
    <w:rsid w:val="0072758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5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27586"/>
    <w:rPr>
      <w:rFonts w:ascii="Tahoma" w:hAnsi="Tahoma" w:cs="Angsana New"/>
      <w:sz w:val="16"/>
      <w:szCs w:val="20"/>
    </w:rPr>
  </w:style>
  <w:style w:type="character" w:customStyle="1" w:styleId="mcontent">
    <w:name w:val="mcontent"/>
    <w:basedOn w:val="DefaultParagraphFont"/>
    <w:rsid w:val="003B0243"/>
  </w:style>
  <w:style w:type="character" w:styleId="Hyperlink">
    <w:name w:val="Hyperlink"/>
    <w:uiPriority w:val="99"/>
    <w:unhideWhenUsed/>
    <w:rsid w:val="003B0243"/>
    <w:rPr>
      <w:color w:val="0000FF"/>
      <w:u w:val="single"/>
    </w:rPr>
  </w:style>
  <w:style w:type="character" w:styleId="Emphasis">
    <w:name w:val="Emphasis"/>
    <w:uiPriority w:val="20"/>
    <w:rsid w:val="003B0243"/>
    <w:rPr>
      <w:i/>
      <w:iCs/>
    </w:rPr>
  </w:style>
  <w:style w:type="character" w:customStyle="1" w:styleId="menudown14">
    <w:name w:val="menudown14"/>
    <w:basedOn w:val="DefaultParagraphFont"/>
    <w:rsid w:val="003B0243"/>
  </w:style>
  <w:style w:type="character" w:customStyle="1" w:styleId="contentbluebold16">
    <w:name w:val="contentbluebold16"/>
    <w:basedOn w:val="DefaultParagraphFont"/>
    <w:rsid w:val="003B0243"/>
  </w:style>
  <w:style w:type="character" w:customStyle="1" w:styleId="contentblackbold">
    <w:name w:val="contentblackbold"/>
    <w:basedOn w:val="DefaultParagraphFont"/>
    <w:rsid w:val="003B0243"/>
  </w:style>
  <w:style w:type="character" w:customStyle="1" w:styleId="Heading1Char">
    <w:name w:val="Heading 1 Char"/>
    <w:link w:val="Heading1"/>
    <w:uiPriority w:val="9"/>
    <w:rsid w:val="0069363E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uiPriority w:val="9"/>
    <w:semiHidden/>
    <w:rsid w:val="0069363E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34"/>
    <w:rsid w:val="008A0656"/>
    <w:pPr>
      <w:ind w:left="720"/>
      <w:contextualSpacing/>
    </w:pPr>
    <w:rPr>
      <w:rFonts w:cs="Angsana New"/>
      <w:szCs w:val="40"/>
    </w:rPr>
  </w:style>
  <w:style w:type="paragraph" w:customStyle="1" w:styleId="QIT-Content">
    <w:name w:val="QIT-Content"/>
    <w:basedOn w:val="PHD-Content"/>
    <w:link w:val="QIT-Content0"/>
    <w:rsid w:val="007334A3"/>
    <w:pPr>
      <w:tabs>
        <w:tab w:val="clear" w:pos="2756"/>
        <w:tab w:val="left" w:pos="2880"/>
        <w:tab w:val="left" w:pos="3686"/>
        <w:tab w:val="left" w:pos="4666"/>
      </w:tabs>
      <w:jc w:val="left"/>
    </w:pPr>
    <w:rPr>
      <w:rFonts w:ascii="Angsana New" w:eastAsia="Angsana New" w:hAnsi="Angsana New" w:cs="Angsana New"/>
      <w:kern w:val="32"/>
    </w:rPr>
  </w:style>
  <w:style w:type="character" w:customStyle="1" w:styleId="QIT-Content0">
    <w:name w:val="QIT-Content อักขระ"/>
    <w:link w:val="QIT-Content"/>
    <w:rsid w:val="007334A3"/>
    <w:rPr>
      <w:rFonts w:ascii="Angsana New" w:eastAsia="Angsana New" w:hAnsi="Angsana New" w:cs="Angsana New"/>
      <w:kern w:val="32"/>
    </w:rPr>
  </w:style>
  <w:style w:type="paragraph" w:styleId="TOCHeading">
    <w:name w:val="TOC Heading"/>
    <w:basedOn w:val="Heading1"/>
    <w:next w:val="Normal"/>
    <w:uiPriority w:val="39"/>
    <w:unhideWhenUsed/>
    <w:rsid w:val="00EC077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19A7"/>
    <w:pPr>
      <w:tabs>
        <w:tab w:val="left" w:pos="7920"/>
      </w:tabs>
    </w:pPr>
    <w:rPr>
      <w:rFonts w:eastAsia="TH SarabunPSK"/>
    </w:rPr>
  </w:style>
  <w:style w:type="character" w:customStyle="1" w:styleId="NoSpacingChar">
    <w:name w:val="No Spacing Char"/>
    <w:basedOn w:val="DefaultParagraphFont"/>
    <w:link w:val="NoSpacing"/>
    <w:uiPriority w:val="1"/>
    <w:rsid w:val="00834C02"/>
    <w:rPr>
      <w:rFonts w:ascii="Angsana New" w:hAnsi="Angsana New" w:cs="Angsana New"/>
      <w:kern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834C02"/>
    <w:rPr>
      <w:color w:val="808080"/>
    </w:rPr>
  </w:style>
  <w:style w:type="paragraph" w:styleId="TableofFigures">
    <w:name w:val="table of figures"/>
    <w:basedOn w:val="Caption"/>
    <w:next w:val="Normal"/>
    <w:uiPriority w:val="99"/>
    <w:unhideWhenUsed/>
    <w:rsid w:val="008A0E3E"/>
    <w:pPr>
      <w:spacing w:after="0"/>
    </w:pPr>
    <w:rPr>
      <w:rFonts w:eastAsia="TH SarabunPSK" w:cs="TH SarabunPSK"/>
      <w:b w:val="0"/>
      <w:bCs w:val="0"/>
      <w:color w:val="auto"/>
      <w:sz w:val="32"/>
      <w:szCs w:val="32"/>
    </w:rPr>
  </w:style>
  <w:style w:type="paragraph" w:styleId="Caption">
    <w:name w:val="caption"/>
    <w:basedOn w:val="Normal"/>
    <w:next w:val="Normal"/>
    <w:link w:val="CaptionChar"/>
    <w:uiPriority w:val="35"/>
    <w:unhideWhenUsed/>
    <w:rsid w:val="008A0E3E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a">
    <w:name w:val="ภาพที่+ตารางที่"/>
    <w:basedOn w:val="Caption"/>
    <w:next w:val="SDU-"/>
    <w:link w:val="Char"/>
    <w:qFormat/>
    <w:rsid w:val="00CE1F7E"/>
    <w:pPr>
      <w:jc w:val="left"/>
    </w:pPr>
    <w:rPr>
      <w:rFonts w:ascii="TH Sarabun New" w:eastAsia="TH Sarabun New" w:hAnsi="TH Sarabun New" w:cs="TH Sarabun New"/>
      <w:b w:val="0"/>
      <w:bCs w:val="0"/>
      <w:color w:val="auto"/>
      <w:sz w:val="32"/>
      <w:szCs w:val="32"/>
    </w:rPr>
  </w:style>
  <w:style w:type="character" w:customStyle="1" w:styleId="CaptionChar">
    <w:name w:val="Caption Char"/>
    <w:basedOn w:val="DefaultParagraphFont"/>
    <w:link w:val="Caption"/>
    <w:uiPriority w:val="35"/>
    <w:rsid w:val="00BC2464"/>
    <w:rPr>
      <w:rFonts w:cs="Angsana New"/>
      <w:b/>
      <w:bCs/>
      <w:color w:val="4F81BD" w:themeColor="accent1"/>
      <w:sz w:val="18"/>
      <w:szCs w:val="22"/>
    </w:rPr>
  </w:style>
  <w:style w:type="character" w:customStyle="1" w:styleId="Char">
    <w:name w:val="ภาพที่+ตารางที่ Char"/>
    <w:basedOn w:val="CaptionChar"/>
    <w:link w:val="a"/>
    <w:rsid w:val="00CE1F7E"/>
    <w:rPr>
      <w:rFonts w:ascii="TH Sarabun New" w:eastAsia="TH Sarabun New" w:hAnsi="TH Sarabun New" w:cs="TH Sarabun New"/>
      <w:b w:val="0"/>
      <w:bCs w:val="0"/>
      <w:color w:val="4F81BD" w:themeColor="accent1"/>
      <w:sz w:val="18"/>
      <w:szCs w:val="22"/>
    </w:rPr>
  </w:style>
  <w:style w:type="paragraph" w:customStyle="1" w:styleId="SDU-2">
    <w:name w:val="SDU-ข้อย่อยระดับ2"/>
    <w:basedOn w:val="Heading3"/>
    <w:next w:val="SDU-"/>
    <w:qFormat/>
    <w:rsid w:val="00A42357"/>
    <w:pPr>
      <w:tabs>
        <w:tab w:val="left" w:pos="1138"/>
      </w:tabs>
    </w:pPr>
    <w:rPr>
      <w:rFonts w:ascii="TH Sarabun New" w:eastAsia="TH Sarabun New" w:hAnsi="TH Sarabun New" w:cs="TH Sarabun New"/>
      <w:b/>
      <w:bCs/>
      <w:color w:val="auto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006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TOC2">
    <w:name w:val="toc 2"/>
    <w:basedOn w:val="Normal"/>
    <w:next w:val="Normal"/>
    <w:autoRedefine/>
    <w:uiPriority w:val="39"/>
    <w:unhideWhenUsed/>
    <w:rsid w:val="00C119A7"/>
    <w:pPr>
      <w:ind w:left="320"/>
    </w:pPr>
    <w:rPr>
      <w:rFonts w:eastAsia="TH SarabunPSK"/>
    </w:rPr>
  </w:style>
  <w:style w:type="paragraph" w:styleId="TOC3">
    <w:name w:val="toc 3"/>
    <w:basedOn w:val="Normal"/>
    <w:next w:val="Normal"/>
    <w:autoRedefine/>
    <w:uiPriority w:val="39"/>
    <w:unhideWhenUsed/>
    <w:rsid w:val="00C119A7"/>
    <w:pPr>
      <w:ind w:left="640"/>
    </w:pPr>
    <w:rPr>
      <w:rFonts w:eastAsia="TH SarabunPSK"/>
    </w:rPr>
  </w:style>
  <w:style w:type="paragraph" w:styleId="TOC4">
    <w:name w:val="toc 4"/>
    <w:basedOn w:val="Normal"/>
    <w:next w:val="Normal"/>
    <w:autoRedefine/>
    <w:uiPriority w:val="39"/>
    <w:unhideWhenUsed/>
    <w:rsid w:val="00C119A7"/>
    <w:pPr>
      <w:spacing w:line="259" w:lineRule="auto"/>
      <w:ind w:left="660"/>
      <w:jc w:val="left"/>
    </w:pPr>
    <w:rPr>
      <w:rFonts w:eastAsia="TH SarabunPSK"/>
    </w:rPr>
  </w:style>
  <w:style w:type="paragraph" w:styleId="TOC5">
    <w:name w:val="toc 5"/>
    <w:basedOn w:val="Normal"/>
    <w:next w:val="Normal"/>
    <w:autoRedefine/>
    <w:uiPriority w:val="39"/>
    <w:unhideWhenUsed/>
    <w:rsid w:val="00C87B5C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C87B5C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C87B5C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8">
    <w:name w:val="toc 8"/>
    <w:basedOn w:val="Normal"/>
    <w:next w:val="Normal"/>
    <w:autoRedefine/>
    <w:uiPriority w:val="39"/>
    <w:unhideWhenUsed/>
    <w:rsid w:val="00C87B5C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9">
    <w:name w:val="toc 9"/>
    <w:basedOn w:val="Normal"/>
    <w:next w:val="Normal"/>
    <w:autoRedefine/>
    <w:uiPriority w:val="39"/>
    <w:unhideWhenUsed/>
    <w:rsid w:val="00C87B5C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late\61_SDU_template_&#3648;&#3629;&#3585;&#3626;&#3634;&#3619;&#3611;&#3619;&#3632;&#3585;&#3629;&#3610;&#3585;&#3634;&#3619;&#3626;&#3629;&#360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ADB4961C354B5285DD574AE3A9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16599-E0CF-444B-A23F-007C31BAD01A}"/>
      </w:docPartPr>
      <w:docPartBody>
        <w:p w:rsidR="001B4023" w:rsidRDefault="00D93E6F">
          <w:pPr>
            <w:pStyle w:val="EDADB4961C354B5285DD574AE3A9C4E5"/>
          </w:pPr>
          <w:r w:rsidRPr="00CF578A">
            <w:rPr>
              <w:rStyle w:val="PlaceholderText"/>
            </w:rPr>
            <w:t>[Author]</w:t>
          </w:r>
        </w:p>
      </w:docPartBody>
    </w:docPart>
    <w:docPart>
      <w:docPartPr>
        <w:name w:val="98DB1528541940BFA2C25E974CEC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27E6-B066-4C59-8721-86A34AFE29C7}"/>
      </w:docPartPr>
      <w:docPartBody>
        <w:p w:rsidR="00000000" w:rsidRDefault="00DD7640" w:rsidP="00DD7640">
          <w:pPr>
            <w:pStyle w:val="98DB1528541940BFA2C25E974CECF776"/>
          </w:pPr>
          <w:r w:rsidRPr="005B5FED">
            <w:rPr>
              <w:rStyle w:val="PlaceholderText"/>
            </w:rPr>
            <w:t>[Title]</w:t>
          </w:r>
        </w:p>
      </w:docPartBody>
    </w:docPart>
    <w:docPart>
      <w:docPartPr>
        <w:name w:val="372577C104E342D0827BC5B7D5734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7B237-AF2A-4B30-A90E-194F7E27A626}"/>
      </w:docPartPr>
      <w:docPartBody>
        <w:p w:rsidR="00000000" w:rsidRDefault="00DD7640" w:rsidP="00DD7640">
          <w:pPr>
            <w:pStyle w:val="372577C104E342D0827BC5B7D57341C4"/>
          </w:pPr>
          <w:r w:rsidRPr="00CF578A">
            <w:rPr>
              <w:rStyle w:val="PlaceholderText"/>
            </w:rPr>
            <w:t>[Author]</w:t>
          </w:r>
        </w:p>
      </w:docPartBody>
    </w:docPart>
    <w:docPart>
      <w:docPartPr>
        <w:name w:val="EC67A4636D8444559876115E16EB1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8B7B-F4B2-49AD-B1C7-BC22EEC803C8}"/>
      </w:docPartPr>
      <w:docPartBody>
        <w:p w:rsidR="00000000" w:rsidRDefault="00DD7640">
          <w:r w:rsidRPr="00CE53D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6F"/>
    <w:rsid w:val="001B4023"/>
    <w:rsid w:val="0024146E"/>
    <w:rsid w:val="0038564A"/>
    <w:rsid w:val="00395E67"/>
    <w:rsid w:val="00D93E6F"/>
    <w:rsid w:val="00D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640"/>
    <w:rPr>
      <w:color w:val="808080"/>
    </w:rPr>
  </w:style>
  <w:style w:type="paragraph" w:customStyle="1" w:styleId="B3784136D9314514B0D559BDDAFF04A0">
    <w:name w:val="B3784136D9314514B0D559BDDAFF04A0"/>
  </w:style>
  <w:style w:type="paragraph" w:customStyle="1" w:styleId="29020976E3BB4BA58422377C8E454EF4">
    <w:name w:val="29020976E3BB4BA58422377C8E454EF4"/>
  </w:style>
  <w:style w:type="paragraph" w:customStyle="1" w:styleId="EDADB4961C354B5285DD574AE3A9C4E5">
    <w:name w:val="EDADB4961C354B5285DD574AE3A9C4E5"/>
  </w:style>
  <w:style w:type="paragraph" w:customStyle="1" w:styleId="98DB1528541940BFA2C25E974CECF776">
    <w:name w:val="98DB1528541940BFA2C25E974CECF776"/>
    <w:rsid w:val="00DD7640"/>
  </w:style>
  <w:style w:type="paragraph" w:customStyle="1" w:styleId="372577C104E342D0827BC5B7D57341C4">
    <w:name w:val="372577C104E342D0827BC5B7D57341C4"/>
    <w:rsid w:val="00DD7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8D13-25C6-4A58-99A8-C2406AEC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61_SDU_template_เอกสารประกอบการสอน</Template>
  <TotalTime>10</TotalTime>
  <Pages>43</Pages>
  <Words>904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Homework05 – เขียนผังงาน (flowchart) จากเนื้อหาข่าว</vt:lpstr>
    </vt:vector>
  </TitlesOfParts>
  <Company>File : homework05.doc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Bunpod Pijitkamnerd</cp:lastModifiedBy>
  <cp:revision>13</cp:revision>
  <cp:lastPrinted>2015-08-02T12:51:00Z</cp:lastPrinted>
  <dcterms:created xsi:type="dcterms:W3CDTF">2019-06-21T14:56:00Z</dcterms:created>
  <dcterms:modified xsi:type="dcterms:W3CDTF">2022-01-25T01:02:00Z</dcterms:modified>
</cp:coreProperties>
</file>